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D45608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schadenmeldung</w:t>
      </w:r>
    </w:p>
    <w:p w:rsidR="00C60CDA" w:rsidRDefault="00C61BF0" w:rsidP="00C60CDA">
      <w:pPr>
        <w:pStyle w:val="berschrift1"/>
        <w:jc w:val="center"/>
      </w:pPr>
      <w:r>
        <w:t>(</w:t>
      </w:r>
      <w:r w:rsidR="00EB6266">
        <w:t>unfallversicherung</w:t>
      </w:r>
      <w:r>
        <w:t>)</w:t>
      </w: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D45608" w:rsidP="00C60CDA">
            <w:r>
              <w:t>Versicherungs-Gesellschaft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D45608" w:rsidP="00C60CDA">
            <w:r>
              <w:t>Police Nr.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D45608" w:rsidP="00C61BF0">
      <w:pPr>
        <w:pStyle w:val="berschrift2"/>
      </w:pPr>
      <w:r>
        <w:t>Angaben des Versicherungsnehmers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EB6266" w:rsidP="00A20626">
            <w:r>
              <w:t>Firma</w:t>
            </w:r>
          </w:p>
        </w:tc>
        <w:tc>
          <w:tcPr>
            <w:tcW w:w="6230" w:type="dxa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Zuständig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Telefon / Mobile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Email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:rsidTr="00B87E7E">
        <w:tc>
          <w:tcPr>
            <w:tcW w:w="2830" w:type="dxa"/>
          </w:tcPr>
          <w:p w:rsidR="00C032FC" w:rsidRDefault="00C032FC" w:rsidP="00B87E7E">
            <w:r>
              <w:t>Bank- oder Postverbindung</w:t>
            </w:r>
          </w:p>
        </w:tc>
        <w:tc>
          <w:tcPr>
            <w:tcW w:w="6230" w:type="dxa"/>
          </w:tcPr>
          <w:p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:rsidTr="00B87E7E">
        <w:tc>
          <w:tcPr>
            <w:tcW w:w="2830" w:type="dxa"/>
          </w:tcPr>
          <w:p w:rsidR="00C032FC" w:rsidRDefault="00C032FC" w:rsidP="00B87E7E">
            <w:r>
              <w:t>IBAN</w:t>
            </w:r>
          </w:p>
        </w:tc>
        <w:tc>
          <w:tcPr>
            <w:tcW w:w="6230" w:type="dxa"/>
          </w:tcPr>
          <w:p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EB6266" w:rsidRDefault="00EB6266" w:rsidP="00EB6266">
      <w:pPr>
        <w:pStyle w:val="berschrift2"/>
      </w:pPr>
      <w:r>
        <w:t>Verunfallte Person / Mitarbeiter</w:t>
      </w:r>
    </w:p>
    <w:p w:rsidR="00EB6266" w:rsidRDefault="00EB6266" w:rsidP="00EB6266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627"/>
        <w:gridCol w:w="619"/>
        <w:gridCol w:w="1246"/>
        <w:gridCol w:w="1246"/>
      </w:tblGrid>
      <w:tr w:rsidR="00EB6266" w:rsidTr="00EB6266">
        <w:tc>
          <w:tcPr>
            <w:tcW w:w="2830" w:type="dxa"/>
          </w:tcPr>
          <w:p w:rsidR="00EB6266" w:rsidRDefault="00EB6266" w:rsidP="00B12A05">
            <w:r>
              <w:t>Name Vorname</w:t>
            </w:r>
          </w:p>
        </w:tc>
        <w:tc>
          <w:tcPr>
            <w:tcW w:w="6230" w:type="dxa"/>
            <w:gridSpan w:val="6"/>
          </w:tcPr>
          <w:p w:rsidR="00EB6266" w:rsidRPr="00C61BF0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Adresse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PLZ Ort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Geburtsdatum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114998">
        <w:tc>
          <w:tcPr>
            <w:tcW w:w="2830" w:type="dxa"/>
          </w:tcPr>
          <w:p w:rsidR="00EB6266" w:rsidRDefault="00EB6266" w:rsidP="00B12A05">
            <w:r>
              <w:t>Zivilstand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  <w:gridSpan w:val="2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Kinder</w:t>
            </w:r>
          </w:p>
        </w:tc>
        <w:tc>
          <w:tcPr>
            <w:tcW w:w="3119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(bis 20/25 in Ausbildung)</w:t>
            </w:r>
          </w:p>
        </w:tc>
        <w:tc>
          <w:tcPr>
            <w:tcW w:w="3111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(über 20/25 in Ausbildung)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Anstellungsdatum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Ausgeübter Beruf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Üblicher Arbeitsplatz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Beschäftigungsgrad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Krankenkasse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EB6266" w:rsidRDefault="00EB6266" w:rsidP="00DE408D">
      <w:pPr>
        <w:rPr>
          <w:rFonts w:cs="Tahoma"/>
          <w:szCs w:val="16"/>
        </w:rPr>
      </w:pPr>
    </w:p>
    <w:p w:rsidR="00C61BF0" w:rsidRDefault="00EB6266" w:rsidP="00C61BF0">
      <w:pPr>
        <w:pStyle w:val="berschrift2"/>
      </w:pPr>
      <w:r>
        <w:t>Unfallereignis</w:t>
      </w:r>
    </w:p>
    <w:p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4984"/>
      </w:tblGrid>
      <w:tr w:rsidR="00C61BF0" w:rsidTr="00A20626">
        <w:tc>
          <w:tcPr>
            <w:tcW w:w="2830" w:type="dxa"/>
          </w:tcPr>
          <w:p w:rsidR="00C61BF0" w:rsidRDefault="00D45608" w:rsidP="00BF74A7">
            <w:pPr>
              <w:jc w:val="left"/>
            </w:pPr>
            <w:r>
              <w:t>Datum / Uhrzeit</w:t>
            </w:r>
          </w:p>
        </w:tc>
        <w:tc>
          <w:tcPr>
            <w:tcW w:w="6230" w:type="dxa"/>
            <w:gridSpan w:val="2"/>
          </w:tcPr>
          <w:p w:rsidR="00C61BF0" w:rsidRP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85302F">
        <w:tc>
          <w:tcPr>
            <w:tcW w:w="2830" w:type="dxa"/>
          </w:tcPr>
          <w:p w:rsidR="00D45608" w:rsidRDefault="00EB6266" w:rsidP="00BF74A7">
            <w:pPr>
              <w:jc w:val="left"/>
            </w:pPr>
            <w:r>
              <w:t>Unfallort</w:t>
            </w:r>
          </w:p>
        </w:tc>
        <w:tc>
          <w:tcPr>
            <w:tcW w:w="6230" w:type="dxa"/>
            <w:gridSpan w:val="2"/>
          </w:tcPr>
          <w:p w:rsidR="00D45608" w:rsidRDefault="00D45608" w:rsidP="00BF74A7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A20626">
        <w:tc>
          <w:tcPr>
            <w:tcW w:w="2830" w:type="dxa"/>
          </w:tcPr>
          <w:p w:rsidR="00C61BF0" w:rsidRDefault="00EB6266" w:rsidP="00BF74A7">
            <w:pPr>
              <w:jc w:val="left"/>
            </w:pPr>
            <w:r>
              <w:t>Unfallhergang</w:t>
            </w:r>
          </w:p>
        </w:tc>
        <w:tc>
          <w:tcPr>
            <w:tcW w:w="6230" w:type="dxa"/>
            <w:gridSpan w:val="2"/>
          </w:tcPr>
          <w:p w:rsid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A62658">
        <w:tc>
          <w:tcPr>
            <w:tcW w:w="2830" w:type="dxa"/>
          </w:tcPr>
          <w:p w:rsidR="001F6E89" w:rsidRDefault="001F6E89" w:rsidP="00BF74A7">
            <w:pPr>
              <w:jc w:val="left"/>
            </w:pPr>
            <w:r>
              <w:t>Polizeirapport</w:t>
            </w:r>
          </w:p>
        </w:tc>
        <w:tc>
          <w:tcPr>
            <w:tcW w:w="1246" w:type="dxa"/>
          </w:tcPr>
          <w:p w:rsidR="001F6E89" w:rsidRDefault="001F6E89" w:rsidP="00BF74A7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984" w:type="dxa"/>
          </w:tcPr>
          <w:p w:rsidR="001F6E89" w:rsidRDefault="001F6E89" w:rsidP="00BF74A7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Ja: </w:t>
            </w: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065E39">
        <w:tc>
          <w:tcPr>
            <w:tcW w:w="2830" w:type="dxa"/>
          </w:tcPr>
          <w:p w:rsidR="001F6E89" w:rsidRDefault="001F6E89" w:rsidP="00BF74A7">
            <w:r>
              <w:t>Zeugen</w:t>
            </w:r>
          </w:p>
        </w:tc>
        <w:tc>
          <w:tcPr>
            <w:tcW w:w="1246" w:type="dxa"/>
          </w:tcPr>
          <w:p w:rsidR="001F6E89" w:rsidRDefault="001F6E89" w:rsidP="00BF74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984" w:type="dxa"/>
          </w:tcPr>
          <w:p w:rsidR="001F6E89" w:rsidRDefault="001F6E89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Ja: Wer? </w:t>
            </w: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F6E89" w:rsidRDefault="001F6E89"/>
    <w:p w:rsidR="001F6E89" w:rsidRDefault="001F6E89">
      <w:pPr>
        <w:spacing w:line="240" w:lineRule="auto"/>
        <w:rPr>
          <w:b/>
          <w:spacing w:val="4"/>
          <w:sz w:val="24"/>
        </w:rPr>
      </w:pPr>
      <w:r>
        <w:br w:type="page"/>
      </w:r>
    </w:p>
    <w:p w:rsidR="001F6E89" w:rsidRDefault="001F6E89" w:rsidP="001F6E89">
      <w:pPr>
        <w:pStyle w:val="berschrift2"/>
      </w:pPr>
      <w:r>
        <w:lastRenderedPageBreak/>
        <w:t>Unfallereignis (Fortsetzung)</w:t>
      </w:r>
    </w:p>
    <w:p w:rsidR="001F6E89" w:rsidRDefault="001F6E89" w:rsidP="001F6E89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3574"/>
        <w:gridCol w:w="1410"/>
      </w:tblGrid>
      <w:tr w:rsidR="001F6E89" w:rsidTr="001F6E89">
        <w:tc>
          <w:tcPr>
            <w:tcW w:w="2830" w:type="dxa"/>
          </w:tcPr>
          <w:p w:rsidR="001F6E89" w:rsidRDefault="001F6E89" w:rsidP="00BF74A7">
            <w:r>
              <w:t>Nichtberufsunfall</w:t>
            </w:r>
          </w:p>
        </w:tc>
        <w:tc>
          <w:tcPr>
            <w:tcW w:w="1246" w:type="dxa"/>
          </w:tcPr>
          <w:p w:rsidR="001F6E89" w:rsidRDefault="001F6E89" w:rsidP="00BF74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3574" w:type="dxa"/>
          </w:tcPr>
          <w:p w:rsidR="001F6E89" w:rsidRDefault="001F6E89" w:rsidP="00BF74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Ja: letzter Arbeitseinsatz (Datum/Zeit)</w:t>
            </w:r>
          </w:p>
        </w:tc>
        <w:tc>
          <w:tcPr>
            <w:tcW w:w="1410" w:type="dxa"/>
          </w:tcPr>
          <w:p w:rsidR="001F6E89" w:rsidRDefault="001F6E89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C3119C">
        <w:tc>
          <w:tcPr>
            <w:tcW w:w="2830" w:type="dxa"/>
          </w:tcPr>
          <w:p w:rsidR="001F6E89" w:rsidRDefault="001F6E89" w:rsidP="00BF74A7">
            <w:r>
              <w:t>Arbeitsausfall</w:t>
            </w:r>
          </w:p>
        </w:tc>
        <w:tc>
          <w:tcPr>
            <w:tcW w:w="1246" w:type="dxa"/>
          </w:tcPr>
          <w:p w:rsidR="001F6E89" w:rsidRDefault="001F6E89" w:rsidP="00BF74A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984" w:type="dxa"/>
            <w:gridSpan w:val="2"/>
          </w:tcPr>
          <w:p w:rsidR="001F6E89" w:rsidRDefault="001F6E89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Ja: wie lange? </w:t>
            </w: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B3868" w:rsidTr="00F30EFE">
        <w:tc>
          <w:tcPr>
            <w:tcW w:w="2830" w:type="dxa"/>
          </w:tcPr>
          <w:p w:rsidR="00AB3868" w:rsidRDefault="001F6E89" w:rsidP="00BF74A7">
            <w:pPr>
              <w:jc w:val="left"/>
            </w:pPr>
            <w:r>
              <w:t>Betroffener Körperteil (li/re/</w:t>
            </w:r>
          </w:p>
        </w:tc>
        <w:tc>
          <w:tcPr>
            <w:tcW w:w="6230" w:type="dxa"/>
            <w:gridSpan w:val="3"/>
          </w:tcPr>
          <w:p w:rsidR="00AB3868" w:rsidRDefault="001F6E89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466EFB">
        <w:tc>
          <w:tcPr>
            <w:tcW w:w="2830" w:type="dxa"/>
          </w:tcPr>
          <w:p w:rsidR="001F6E89" w:rsidRDefault="001F6E89" w:rsidP="00B87E7E">
            <w:pPr>
              <w:jc w:val="left"/>
            </w:pPr>
            <w:r>
              <w:t>Erstbehandelnder Arzt/Spital</w:t>
            </w:r>
          </w:p>
        </w:tc>
        <w:tc>
          <w:tcPr>
            <w:tcW w:w="6230" w:type="dxa"/>
            <w:gridSpan w:val="3"/>
          </w:tcPr>
          <w:p w:rsidR="001F6E89" w:rsidRDefault="001F6E89" w:rsidP="00B87E7E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09A8" w:rsidTr="00F30EFE">
        <w:tc>
          <w:tcPr>
            <w:tcW w:w="2830" w:type="dxa"/>
          </w:tcPr>
          <w:p w:rsidR="008A09A8" w:rsidRDefault="001F6E89" w:rsidP="00BF74A7">
            <w:r>
              <w:t>Nachbehandelnder Arzt</w:t>
            </w:r>
          </w:p>
        </w:tc>
        <w:tc>
          <w:tcPr>
            <w:tcW w:w="6230" w:type="dxa"/>
            <w:gridSpan w:val="3"/>
          </w:tcPr>
          <w:p w:rsidR="008A09A8" w:rsidRDefault="001F6E89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1F6E89" w:rsidRDefault="001F6E89" w:rsidP="001F6E89">
      <w:pPr>
        <w:pStyle w:val="berschrift2"/>
      </w:pPr>
      <w:r>
        <w:t>Lohnangaben</w:t>
      </w:r>
    </w:p>
    <w:p w:rsidR="001F6E89" w:rsidRDefault="001F6E89" w:rsidP="001F6E89">
      <w:pPr>
        <w:rPr>
          <w:rFonts w:cs="Tahoma"/>
          <w:szCs w:val="16"/>
        </w:rPr>
      </w:pPr>
      <w:r>
        <w:rPr>
          <w:rFonts w:cs="Tahoma"/>
          <w:szCs w:val="16"/>
        </w:rPr>
        <w:t>Die Lohnangaben sind nur auszufüllen, wenn ein Arbeitsausfall von mehr als 2 Tagen eingetreten ist.</w:t>
      </w:r>
    </w:p>
    <w:p w:rsidR="001F6E89" w:rsidRDefault="001F6E89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57"/>
        <w:gridCol w:w="1558"/>
        <w:gridCol w:w="1557"/>
        <w:gridCol w:w="1558"/>
      </w:tblGrid>
      <w:tr w:rsidR="001F6E89" w:rsidTr="00E62072">
        <w:tc>
          <w:tcPr>
            <w:tcW w:w="2830" w:type="dxa"/>
          </w:tcPr>
          <w:p w:rsidR="001F6E89" w:rsidRDefault="001F6E89" w:rsidP="00B12A05"/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CHF/Std.</w:t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CHF/Tag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CHF/Monat</w:t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CHF/Jahr</w:t>
            </w:r>
          </w:p>
        </w:tc>
      </w:tr>
      <w:tr w:rsidR="001F6E89" w:rsidTr="00963B3D">
        <w:tc>
          <w:tcPr>
            <w:tcW w:w="2830" w:type="dxa"/>
          </w:tcPr>
          <w:p w:rsidR="001F6E89" w:rsidRDefault="001F6E89" w:rsidP="00B12A05">
            <w:r>
              <w:t>Grundlohn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515FF9">
        <w:tc>
          <w:tcPr>
            <w:tcW w:w="2830" w:type="dxa"/>
          </w:tcPr>
          <w:p w:rsidR="001F6E89" w:rsidRDefault="001F6E89" w:rsidP="00B12A05">
            <w:r>
              <w:t>Kinder-/Famileinzulagen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CE0D80">
        <w:tc>
          <w:tcPr>
            <w:tcW w:w="2830" w:type="dxa"/>
          </w:tcPr>
          <w:p w:rsidR="001F6E89" w:rsidRDefault="001F6E89" w:rsidP="00B12A05">
            <w:r>
              <w:t xml:space="preserve">Andere Zulagen: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:rsidTr="005F67CE">
        <w:tc>
          <w:tcPr>
            <w:tcW w:w="2830" w:type="dxa"/>
          </w:tcPr>
          <w:p w:rsidR="001F6E89" w:rsidRDefault="001F6E89" w:rsidP="00B12A05">
            <w:r>
              <w:t>Gratifikation / 13. Monatslohn</w:t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AB3868" w:rsidRDefault="00AB3868">
      <w:pPr>
        <w:spacing w:line="240" w:lineRule="auto"/>
      </w:pPr>
    </w:p>
    <w:p w:rsidR="001F6E89" w:rsidRDefault="001F6E89" w:rsidP="001F6E89">
      <w:pPr>
        <w:pStyle w:val="berschrift2"/>
      </w:pPr>
      <w:r>
        <w:t>Sonderfälle</w:t>
      </w:r>
    </w:p>
    <w:p w:rsidR="001F6E89" w:rsidRDefault="001F6E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5"/>
        <w:gridCol w:w="3115"/>
      </w:tblGrid>
      <w:tr w:rsidR="001F6E89" w:rsidTr="001F6E89">
        <w:tc>
          <w:tcPr>
            <w:tcW w:w="2830" w:type="dxa"/>
          </w:tcPr>
          <w:p w:rsidR="001F6E89" w:rsidRDefault="001F6E89" w:rsidP="001F6E89">
            <w:r>
              <w:t>Quellensteuerpflichtig</w:t>
            </w:r>
          </w:p>
        </w:tc>
        <w:tc>
          <w:tcPr>
            <w:tcW w:w="1560" w:type="dxa"/>
          </w:tcPr>
          <w:p w:rsidR="001F6E89" w:rsidRDefault="001F6E89" w:rsidP="001F6E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670" w:type="dxa"/>
            <w:gridSpan w:val="2"/>
          </w:tcPr>
          <w:p w:rsidR="001F6E89" w:rsidRDefault="001F6E89" w:rsidP="001F6E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</w:tr>
      <w:tr w:rsidR="00592560" w:rsidTr="00A259BE">
        <w:tc>
          <w:tcPr>
            <w:tcW w:w="2830" w:type="dxa"/>
          </w:tcPr>
          <w:p w:rsidR="00592560" w:rsidRDefault="00592560" w:rsidP="00592560">
            <w:r>
              <w:t>Besondere Verhältnisse</w:t>
            </w:r>
          </w:p>
        </w:tc>
        <w:tc>
          <w:tcPr>
            <w:tcW w:w="3115" w:type="dxa"/>
            <w:gridSpan w:val="2"/>
          </w:tcPr>
          <w:p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Familienmitglied</w:t>
            </w:r>
          </w:p>
          <w:p w:rsidR="00592560" w:rsidRDefault="00592560" w:rsidP="005925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Freiwillig Versicherter</w:t>
            </w:r>
          </w:p>
        </w:tc>
        <w:tc>
          <w:tcPr>
            <w:tcW w:w="3115" w:type="dxa"/>
          </w:tcPr>
          <w:p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Gesellschafter</w:t>
            </w:r>
          </w:p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Saisonnier</w:t>
            </w:r>
          </w:p>
        </w:tc>
      </w:tr>
    </w:tbl>
    <w:p w:rsidR="001F6E89" w:rsidRDefault="001F6E89">
      <w:pPr>
        <w:spacing w:line="240" w:lineRule="auto"/>
      </w:pPr>
    </w:p>
    <w:p w:rsidR="001F6E89" w:rsidRDefault="00592560">
      <w:pPr>
        <w:spacing w:line="240" w:lineRule="auto"/>
        <w:rPr>
          <w:b/>
          <w:spacing w:val="4"/>
          <w:sz w:val="24"/>
        </w:rPr>
      </w:pPr>
      <w:r>
        <w:rPr>
          <w:b/>
          <w:spacing w:val="4"/>
          <w:sz w:val="24"/>
        </w:rPr>
        <w:t>Weitere Arbeitgeber / Leistungen</w:t>
      </w:r>
    </w:p>
    <w:p w:rsidR="00592560" w:rsidRDefault="00592560" w:rsidP="005925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92560" w:rsidTr="00B12A05">
        <w:tc>
          <w:tcPr>
            <w:tcW w:w="2830" w:type="dxa"/>
          </w:tcPr>
          <w:p w:rsidR="00592560" w:rsidRDefault="00592560" w:rsidP="00B12A05">
            <w:r>
              <w:t>Anderer Arbeitgeber</w:t>
            </w:r>
          </w:p>
        </w:tc>
        <w:tc>
          <w:tcPr>
            <w:tcW w:w="6230" w:type="dxa"/>
          </w:tcPr>
          <w:p w:rsidR="00592560" w:rsidRDefault="00592560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92560" w:rsidTr="00B12A05">
        <w:tc>
          <w:tcPr>
            <w:tcW w:w="2830" w:type="dxa"/>
          </w:tcPr>
          <w:p w:rsidR="00592560" w:rsidRDefault="00592560" w:rsidP="00B12A05">
            <w:r>
              <w:t>Andere Leistungen</w:t>
            </w:r>
          </w:p>
        </w:tc>
        <w:tc>
          <w:tcPr>
            <w:tcW w:w="6230" w:type="dxa"/>
          </w:tcPr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Hat der verunfallte Mitarbeiter bereits Anspruch auf Taggeld oder Rente bei einer Krankenkasse, bei der SUVA oder andere obligatorische Unfallversicherungen, Invalidenversicherung, Alters- und Hinterlassenenversicherung, Militärversich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rung, Arbeitslosenkasse?</w:t>
            </w:r>
          </w:p>
          <w:p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Nein           </w:t>
            </w: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wo: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592560" w:rsidRDefault="00592560" w:rsidP="00592560"/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592560" w:rsidRDefault="00592560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592560">
        <w:rPr>
          <w:rFonts w:cs="Tahoma"/>
          <w:szCs w:val="16"/>
        </w:rPr>
        <w:t xml:space="preserve"> Mitarbeiter</w:t>
      </w:r>
      <w:r w:rsidR="00DE408D">
        <w:rPr>
          <w:rFonts w:cs="Tahoma"/>
          <w:szCs w:val="16"/>
        </w:rPr>
        <w:tab/>
        <w:t>___________________________________</w:t>
      </w:r>
    </w:p>
    <w:p w:rsidR="00C60CDA" w:rsidRDefault="00592560" w:rsidP="00DE408D">
      <w:pPr>
        <w:tabs>
          <w:tab w:val="left" w:pos="4536"/>
        </w:tabs>
        <w:rPr>
          <w:rFonts w:cs="Arial"/>
          <w:szCs w:val="20"/>
        </w:rPr>
      </w:pPr>
      <w:r>
        <w:rPr>
          <w:rFonts w:cs="Tahoma"/>
          <w:szCs w:val="16"/>
        </w:rPr>
        <w:t>(falls möglich)</w:t>
      </w:r>
      <w:r w:rsidR="00DE408D">
        <w:rPr>
          <w:rFonts w:cs="Tahoma"/>
          <w:szCs w:val="16"/>
        </w:rPr>
        <w:tab/>
      </w: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Pr="00592560" w:rsidRDefault="00592560" w:rsidP="00592560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 Arbeitgeber</w:t>
      </w:r>
      <w:r>
        <w:rPr>
          <w:rFonts w:cs="Tahoma"/>
          <w:szCs w:val="16"/>
        </w:rPr>
        <w:tab/>
        <w:t>___________________________________</w:t>
      </w:r>
    </w:p>
    <w:p w:rsidR="00592560" w:rsidRPr="00C60CDA" w:rsidRDefault="00592560" w:rsidP="00DE408D">
      <w:pPr>
        <w:tabs>
          <w:tab w:val="left" w:pos="4536"/>
        </w:tabs>
      </w:pPr>
    </w:p>
    <w:sectPr w:rsidR="00592560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6E" w:rsidRDefault="00480A6E">
      <w:r>
        <w:separator/>
      </w:r>
    </w:p>
  </w:endnote>
  <w:endnote w:type="continuationSeparator" w:id="0">
    <w:p w:rsidR="00480A6E" w:rsidRDefault="004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480A6E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6E" w:rsidRDefault="00480A6E">
      <w:r>
        <w:separator/>
      </w:r>
    </w:p>
  </w:footnote>
  <w:footnote w:type="continuationSeparator" w:id="0">
    <w:p w:rsidR="00480A6E" w:rsidRDefault="00480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E"/>
    <w:rsid w:val="00054805"/>
    <w:rsid w:val="00071EFB"/>
    <w:rsid w:val="00095201"/>
    <w:rsid w:val="000A4981"/>
    <w:rsid w:val="000B1E92"/>
    <w:rsid w:val="000B3E30"/>
    <w:rsid w:val="000C57E4"/>
    <w:rsid w:val="000C7FBB"/>
    <w:rsid w:val="00113B0B"/>
    <w:rsid w:val="00131A70"/>
    <w:rsid w:val="00150E19"/>
    <w:rsid w:val="001E1426"/>
    <w:rsid w:val="001F6E89"/>
    <w:rsid w:val="002047B2"/>
    <w:rsid w:val="002324B9"/>
    <w:rsid w:val="00240741"/>
    <w:rsid w:val="0024786D"/>
    <w:rsid w:val="002535F0"/>
    <w:rsid w:val="002A7712"/>
    <w:rsid w:val="002B6CA7"/>
    <w:rsid w:val="002C210C"/>
    <w:rsid w:val="002C545F"/>
    <w:rsid w:val="002F7659"/>
    <w:rsid w:val="00312557"/>
    <w:rsid w:val="003271CD"/>
    <w:rsid w:val="00330BC3"/>
    <w:rsid w:val="00354904"/>
    <w:rsid w:val="00397835"/>
    <w:rsid w:val="003A2AF6"/>
    <w:rsid w:val="003B66CC"/>
    <w:rsid w:val="003D627C"/>
    <w:rsid w:val="003E0292"/>
    <w:rsid w:val="003E1B0F"/>
    <w:rsid w:val="00414472"/>
    <w:rsid w:val="00444FDB"/>
    <w:rsid w:val="00480A6E"/>
    <w:rsid w:val="004B06DE"/>
    <w:rsid w:val="004C3D3C"/>
    <w:rsid w:val="0050135B"/>
    <w:rsid w:val="00521619"/>
    <w:rsid w:val="005220FE"/>
    <w:rsid w:val="0052365D"/>
    <w:rsid w:val="00534BF4"/>
    <w:rsid w:val="005559ED"/>
    <w:rsid w:val="00592560"/>
    <w:rsid w:val="005B2F39"/>
    <w:rsid w:val="005B346C"/>
    <w:rsid w:val="005F7797"/>
    <w:rsid w:val="00605D00"/>
    <w:rsid w:val="00614FB1"/>
    <w:rsid w:val="00615D04"/>
    <w:rsid w:val="00670C14"/>
    <w:rsid w:val="00680257"/>
    <w:rsid w:val="006822F3"/>
    <w:rsid w:val="00696DE2"/>
    <w:rsid w:val="006C69F9"/>
    <w:rsid w:val="006C7B93"/>
    <w:rsid w:val="006F4BA4"/>
    <w:rsid w:val="00703E37"/>
    <w:rsid w:val="007210C6"/>
    <w:rsid w:val="0074209C"/>
    <w:rsid w:val="00746092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22E12"/>
    <w:rsid w:val="008320E8"/>
    <w:rsid w:val="008702A0"/>
    <w:rsid w:val="008A09A8"/>
    <w:rsid w:val="008A5250"/>
    <w:rsid w:val="008B76CC"/>
    <w:rsid w:val="008E3B6B"/>
    <w:rsid w:val="008F3D68"/>
    <w:rsid w:val="008F67E2"/>
    <w:rsid w:val="00907D38"/>
    <w:rsid w:val="00926D2E"/>
    <w:rsid w:val="00931373"/>
    <w:rsid w:val="00934965"/>
    <w:rsid w:val="00983574"/>
    <w:rsid w:val="009842E3"/>
    <w:rsid w:val="009F47D1"/>
    <w:rsid w:val="00A37B4A"/>
    <w:rsid w:val="00A520B3"/>
    <w:rsid w:val="00A573C6"/>
    <w:rsid w:val="00A65125"/>
    <w:rsid w:val="00A82F5F"/>
    <w:rsid w:val="00A866A7"/>
    <w:rsid w:val="00AA73FD"/>
    <w:rsid w:val="00AB3868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83A85"/>
    <w:rsid w:val="00BA0C72"/>
    <w:rsid w:val="00BA3C7F"/>
    <w:rsid w:val="00BB475A"/>
    <w:rsid w:val="00BC08AB"/>
    <w:rsid w:val="00BD1266"/>
    <w:rsid w:val="00BD5170"/>
    <w:rsid w:val="00BF74A7"/>
    <w:rsid w:val="00C032FC"/>
    <w:rsid w:val="00C130B2"/>
    <w:rsid w:val="00C47736"/>
    <w:rsid w:val="00C57685"/>
    <w:rsid w:val="00C60CDA"/>
    <w:rsid w:val="00C61BF0"/>
    <w:rsid w:val="00C759B8"/>
    <w:rsid w:val="00C81585"/>
    <w:rsid w:val="00C90A3E"/>
    <w:rsid w:val="00CD5321"/>
    <w:rsid w:val="00D131AF"/>
    <w:rsid w:val="00D45608"/>
    <w:rsid w:val="00D85BFF"/>
    <w:rsid w:val="00D91C2D"/>
    <w:rsid w:val="00DA51E5"/>
    <w:rsid w:val="00DE408D"/>
    <w:rsid w:val="00DF7D01"/>
    <w:rsid w:val="00E07FEA"/>
    <w:rsid w:val="00E4681F"/>
    <w:rsid w:val="00E479A7"/>
    <w:rsid w:val="00E54E2F"/>
    <w:rsid w:val="00E66A8B"/>
    <w:rsid w:val="00EB6266"/>
    <w:rsid w:val="00F02199"/>
    <w:rsid w:val="00F24A8D"/>
    <w:rsid w:val="00F454B6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6A7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A866A7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6A7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A866A7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SCHADENANZEIGE%20UVG[3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C5A8-8D04-8342-B3CA-C448EFE5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UVG[3].dotx</Template>
  <TotalTime>0</TotalTime>
  <Pages>2</Pages>
  <Words>436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3180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2019-10-01T20:31:00Z</dcterms:created>
  <dcterms:modified xsi:type="dcterms:W3CDTF">2019-10-01T20:31:00Z</dcterms:modified>
</cp:coreProperties>
</file>