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FB" w:rsidRDefault="00071EFB" w:rsidP="00521619"/>
    <w:p w:rsidR="00FD1163" w:rsidRDefault="00FD1163" w:rsidP="003271CD"/>
    <w:p w:rsidR="00FD1163" w:rsidRDefault="00FD1163" w:rsidP="00521619"/>
    <w:p w:rsidR="005F7797" w:rsidRPr="00C60CDA" w:rsidRDefault="00DF174C" w:rsidP="00C60CDA">
      <w:pPr>
        <w:pStyle w:val="berschrift1"/>
        <w:jc w:val="center"/>
        <w:rPr>
          <w:b/>
          <w:sz w:val="24"/>
        </w:rPr>
      </w:pPr>
      <w:r>
        <w:rPr>
          <w:b/>
          <w:sz w:val="24"/>
        </w:rPr>
        <w:t>krankenkarte und vollmacht</w:t>
      </w:r>
    </w:p>
    <w:p w:rsidR="00C60CDA" w:rsidRDefault="00C61BF0" w:rsidP="00C60CDA">
      <w:pPr>
        <w:pStyle w:val="berschrift1"/>
        <w:jc w:val="center"/>
      </w:pPr>
      <w:r>
        <w:t>(</w:t>
      </w:r>
      <w:r w:rsidR="001C2E9F">
        <w:t>krankentaggeld-</w:t>
      </w:r>
      <w:r w:rsidR="00EB6266">
        <w:t>versicherung</w:t>
      </w:r>
      <w:r>
        <w:t>)</w:t>
      </w:r>
    </w:p>
    <w:p w:rsidR="00C60CDA" w:rsidRDefault="00C60CDA" w:rsidP="00C60CDA"/>
    <w:p w:rsidR="00C61BF0" w:rsidRDefault="00C61BF0" w:rsidP="00C61BF0">
      <w:pPr>
        <w:pStyle w:val="berschrift2"/>
      </w:pPr>
      <w:r>
        <w:t>Ausgangslage</w:t>
      </w:r>
    </w:p>
    <w:p w:rsidR="00C61BF0" w:rsidRDefault="00C61BF0" w:rsidP="00C60C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C61BF0">
        <w:tc>
          <w:tcPr>
            <w:tcW w:w="2830" w:type="dxa"/>
          </w:tcPr>
          <w:p w:rsidR="00C61BF0" w:rsidRDefault="00D45608" w:rsidP="00C60CDA">
            <w:r>
              <w:t>Versicherungs-Gesellschaft</w:t>
            </w:r>
          </w:p>
        </w:tc>
        <w:tc>
          <w:tcPr>
            <w:tcW w:w="6230" w:type="dxa"/>
          </w:tcPr>
          <w:p w:rsidR="00C61BF0" w:rsidRPr="00C61BF0" w:rsidRDefault="00C61BF0" w:rsidP="00C60C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0"/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D45608" w:rsidP="00C60CDA">
            <w:r>
              <w:t>Police Nr.</w:t>
            </w:r>
          </w:p>
        </w:tc>
        <w:tc>
          <w:tcPr>
            <w:tcW w:w="6230" w:type="dxa"/>
          </w:tcPr>
          <w:p w:rsidR="00C61BF0" w:rsidRDefault="00C61BF0" w:rsidP="00C60CDA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C60CDA"/>
    <w:p w:rsidR="00DE408D" w:rsidRDefault="00D45608" w:rsidP="00C61BF0">
      <w:pPr>
        <w:pStyle w:val="berschrift2"/>
      </w:pPr>
      <w:r>
        <w:t>Angaben des Versicherungsnehmers</w:t>
      </w:r>
    </w:p>
    <w:p w:rsidR="00DE408D" w:rsidRDefault="00DE408D" w:rsidP="00DE408D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C61BF0">
        <w:tc>
          <w:tcPr>
            <w:tcW w:w="2830" w:type="dxa"/>
          </w:tcPr>
          <w:p w:rsidR="00C61BF0" w:rsidRDefault="00EB6266" w:rsidP="00A20626">
            <w:r>
              <w:t>Firma</w:t>
            </w:r>
          </w:p>
        </w:tc>
        <w:tc>
          <w:tcPr>
            <w:tcW w:w="6230" w:type="dxa"/>
          </w:tcPr>
          <w:p w:rsidR="00C61BF0" w:rsidRP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Adresse</w:t>
            </w:r>
          </w:p>
        </w:tc>
        <w:tc>
          <w:tcPr>
            <w:tcW w:w="6230" w:type="dxa"/>
          </w:tcPr>
          <w:p w:rsidR="00C61BF0" w:rsidRDefault="00C61BF0" w:rsidP="00A20626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PLZ Ort</w:t>
            </w:r>
          </w:p>
        </w:tc>
        <w:tc>
          <w:tcPr>
            <w:tcW w:w="6230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Zuständig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Telefon / Mobile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:rsidTr="00C61BF0">
        <w:tc>
          <w:tcPr>
            <w:tcW w:w="2830" w:type="dxa"/>
          </w:tcPr>
          <w:p w:rsidR="00D45608" w:rsidRDefault="00D45608" w:rsidP="00A20626">
            <w:r>
              <w:t>Email</w:t>
            </w:r>
          </w:p>
        </w:tc>
        <w:tc>
          <w:tcPr>
            <w:tcW w:w="6230" w:type="dxa"/>
          </w:tcPr>
          <w:p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DE408D">
      <w:pPr>
        <w:rPr>
          <w:rFonts w:cs="Tahoma"/>
          <w:szCs w:val="16"/>
        </w:rPr>
      </w:pPr>
    </w:p>
    <w:p w:rsidR="00EB6266" w:rsidRDefault="001C2E9F" w:rsidP="00EB6266">
      <w:pPr>
        <w:pStyle w:val="berschrift2"/>
      </w:pPr>
      <w:r>
        <w:t>Erkrankte</w:t>
      </w:r>
      <w:r w:rsidR="00EB6266">
        <w:t xml:space="preserve"> Person / Mitarbeiter</w:t>
      </w:r>
    </w:p>
    <w:p w:rsidR="00EB6266" w:rsidRDefault="00EB6266" w:rsidP="00EB6266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627"/>
        <w:gridCol w:w="619"/>
        <w:gridCol w:w="1246"/>
        <w:gridCol w:w="1246"/>
      </w:tblGrid>
      <w:tr w:rsidR="00EB6266" w:rsidTr="00EB6266">
        <w:tc>
          <w:tcPr>
            <w:tcW w:w="2830" w:type="dxa"/>
          </w:tcPr>
          <w:p w:rsidR="00EB6266" w:rsidRDefault="00EB6266" w:rsidP="00B12A05">
            <w:r>
              <w:t>Name Vorname</w:t>
            </w:r>
          </w:p>
        </w:tc>
        <w:tc>
          <w:tcPr>
            <w:tcW w:w="6230" w:type="dxa"/>
            <w:gridSpan w:val="6"/>
          </w:tcPr>
          <w:p w:rsidR="00EB6266" w:rsidRPr="00C61BF0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Adresse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PLZ Ort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B12A05">
            <w:r>
              <w:t>Geburtsdatum</w:t>
            </w:r>
          </w:p>
        </w:tc>
        <w:tc>
          <w:tcPr>
            <w:tcW w:w="6230" w:type="dxa"/>
            <w:gridSpan w:val="6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:rsidTr="00114998">
        <w:tc>
          <w:tcPr>
            <w:tcW w:w="2830" w:type="dxa"/>
          </w:tcPr>
          <w:p w:rsidR="00EB6266" w:rsidRDefault="00EB6266" w:rsidP="00B12A05">
            <w:r>
              <w:t>Zivilstand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ledig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eing. PS</w:t>
            </w:r>
          </w:p>
        </w:tc>
        <w:tc>
          <w:tcPr>
            <w:tcW w:w="1246" w:type="dxa"/>
            <w:gridSpan w:val="2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verh.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gesch.</w:t>
            </w:r>
          </w:p>
        </w:tc>
        <w:tc>
          <w:tcPr>
            <w:tcW w:w="1246" w:type="dxa"/>
          </w:tcPr>
          <w:p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verw.</w:t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Kinder</w:t>
            </w:r>
          </w:p>
        </w:tc>
        <w:tc>
          <w:tcPr>
            <w:tcW w:w="3119" w:type="dxa"/>
            <w:gridSpan w:val="3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(bis 20/25 in Ausbildung)</w:t>
            </w:r>
          </w:p>
        </w:tc>
        <w:tc>
          <w:tcPr>
            <w:tcW w:w="3111" w:type="dxa"/>
            <w:gridSpan w:val="3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(über 20/25 in Ausbildung)</w:t>
            </w:r>
          </w:p>
        </w:tc>
      </w:tr>
      <w:tr w:rsidR="00EB6266" w:rsidTr="00EB6266">
        <w:tc>
          <w:tcPr>
            <w:tcW w:w="2830" w:type="dxa"/>
          </w:tcPr>
          <w:p w:rsidR="00EB6266" w:rsidRDefault="00EB6266" w:rsidP="00EB6266">
            <w:r>
              <w:t>Krankenkasse</w:t>
            </w:r>
          </w:p>
        </w:tc>
        <w:tc>
          <w:tcPr>
            <w:tcW w:w="6230" w:type="dxa"/>
            <w:gridSpan w:val="6"/>
          </w:tcPr>
          <w:p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EB6266" w:rsidRDefault="00EB6266" w:rsidP="00DE408D">
      <w:pPr>
        <w:rPr>
          <w:rFonts w:cs="Tahoma"/>
          <w:szCs w:val="16"/>
        </w:rPr>
      </w:pPr>
    </w:p>
    <w:p w:rsidR="00C61BF0" w:rsidRDefault="001C2E9F" w:rsidP="00C61BF0">
      <w:pPr>
        <w:pStyle w:val="berschrift2"/>
      </w:pPr>
      <w:r>
        <w:t>Ereignis / Erkrankung</w:t>
      </w:r>
    </w:p>
    <w:p w:rsidR="00C61BF0" w:rsidRDefault="00C61BF0" w:rsidP="00C61BF0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A20626">
        <w:tc>
          <w:tcPr>
            <w:tcW w:w="2830" w:type="dxa"/>
          </w:tcPr>
          <w:p w:rsidR="00C61BF0" w:rsidRDefault="00D45608" w:rsidP="00BF74A7">
            <w:pPr>
              <w:jc w:val="left"/>
            </w:pPr>
            <w:r>
              <w:t>Datum / Uhrzeit</w:t>
            </w:r>
          </w:p>
        </w:tc>
        <w:tc>
          <w:tcPr>
            <w:tcW w:w="6230" w:type="dxa"/>
          </w:tcPr>
          <w:p w:rsidR="00C61BF0" w:rsidRPr="00C61BF0" w:rsidRDefault="00D45608" w:rsidP="00BF74A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_versicherer_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1F6E89" w:rsidRDefault="001F6E89"/>
    <w:p w:rsidR="001F6E89" w:rsidRDefault="001F6E89">
      <w:pPr>
        <w:spacing w:line="240" w:lineRule="auto"/>
        <w:rPr>
          <w:b/>
          <w:spacing w:val="4"/>
          <w:sz w:val="24"/>
        </w:rPr>
      </w:pPr>
      <w:r>
        <w:br w:type="page"/>
      </w:r>
    </w:p>
    <w:p w:rsidR="001F6E89" w:rsidRDefault="00DF174C" w:rsidP="001F6E89">
      <w:pPr>
        <w:pStyle w:val="berschrift2"/>
      </w:pPr>
      <w:r>
        <w:lastRenderedPageBreak/>
        <w:t>Hinweise für die erkrankte Person</w:t>
      </w:r>
    </w:p>
    <w:p w:rsidR="001F6E89" w:rsidRDefault="001F6E89" w:rsidP="001F6E89">
      <w:pPr>
        <w:rPr>
          <w:rFonts w:cs="Tahoma"/>
          <w:szCs w:val="16"/>
        </w:rPr>
      </w:pPr>
    </w:p>
    <w:p w:rsidR="00C61BF0" w:rsidRDefault="00386460" w:rsidP="00386460">
      <w:r>
        <w:t xml:space="preserve">Diese Krankenkarte und </w:t>
      </w:r>
      <w:r>
        <w:rPr>
          <w:b/>
          <w:bCs/>
        </w:rPr>
        <w:t>Vollmacht ist</w:t>
      </w:r>
      <w:r>
        <w:t xml:space="preserve"> </w:t>
      </w:r>
      <w:r>
        <w:rPr>
          <w:b/>
          <w:bCs/>
        </w:rPr>
        <w:t>vor dem ersten Arztbesuch</w:t>
      </w:r>
      <w:r>
        <w:t xml:space="preserve"> </w:t>
      </w:r>
      <w:r>
        <w:rPr>
          <w:b/>
          <w:bCs/>
        </w:rPr>
        <w:t>zu unterzeichnen</w:t>
      </w:r>
      <w:r>
        <w:t>. Die Krankenkarte bleibt während der Dauer der Arbeitsunfähigkeit in Ihren Händen. Sie ist dem behandelnden Arzt bei jedem Besuch zur Eintragung der Arbeit</w:t>
      </w:r>
      <w:r>
        <w:t>s</w:t>
      </w:r>
      <w:r>
        <w:t>unfähigkeit vorzulegen. Diese Krankenkarte gilt nicht als Anerkennung einer Leistungspflicht. Bei länger dauernder Arbeit</w:t>
      </w:r>
      <w:r>
        <w:t>s</w:t>
      </w:r>
      <w:r>
        <w:t>unfähigkeit ist jeweils am Ende jedes Monats eine Kopie der Krankenkarte via Arbeitgeber der Versicherungsgesellschaft einzureichen. Bei Wiederaufnahme ist das Original unverzüglich via Arbeitgeber an die Versicherungsgesellschaft einzuse</w:t>
      </w:r>
      <w:r>
        <w:t>n</w:t>
      </w:r>
      <w:r>
        <w:t>den. Teilzeitarbeitsfähige haben die volle Arbeitszeit einzuhalten, es sein denn, der Arzt schreibe aus medizinischen Grü</w:t>
      </w:r>
      <w:r>
        <w:t>n</w:t>
      </w:r>
      <w:r>
        <w:t>den etwas anderes vor.</w:t>
      </w:r>
    </w:p>
    <w:p w:rsidR="00DF174C" w:rsidRDefault="00DF174C" w:rsidP="00DE408D">
      <w:pPr>
        <w:rPr>
          <w:rFonts w:cs="Tahoma"/>
          <w:szCs w:val="16"/>
        </w:rPr>
      </w:pPr>
    </w:p>
    <w:p w:rsidR="001F6E89" w:rsidRDefault="00DF174C" w:rsidP="001F6E89">
      <w:pPr>
        <w:pStyle w:val="berschrift2"/>
      </w:pPr>
      <w:r>
        <w:t>Vollmacht</w:t>
      </w:r>
    </w:p>
    <w:p w:rsidR="00AB3868" w:rsidRDefault="00AB3868">
      <w:pPr>
        <w:spacing w:line="240" w:lineRule="auto"/>
        <w:rPr>
          <w:rFonts w:cs="Arial"/>
          <w:szCs w:val="20"/>
        </w:rPr>
      </w:pPr>
    </w:p>
    <w:p w:rsidR="00DF174C" w:rsidRDefault="00386460" w:rsidP="00386460">
      <w:pPr>
        <w:rPr>
          <w:rFonts w:cs="Arial"/>
          <w:szCs w:val="20"/>
        </w:rPr>
      </w:pPr>
      <w:r>
        <w:t>Die unterzeichnete versicherte Person ermächtigt die Versicherungsgesellschaft, die zur Abwicklung des angemeldeten Schadens notwendigen Daten zu bearbeiten. Sie ermächtigt die behandelnden Medizinalpersonen und deren Hilfspers</w:t>
      </w:r>
      <w:r>
        <w:t>o</w:t>
      </w:r>
      <w:r>
        <w:t>nen, der Versicherungsgesellschaft auf Anfrage die zur Abwicklung des vorliegenden Schadens erforderlichen Daten b</w:t>
      </w:r>
      <w:r>
        <w:t>e</w:t>
      </w:r>
      <w:r>
        <w:t>kannt zu geben und entbindet diese Personen ausdrücklich von deren Geheimhaltungspflicht. Die Versicherungsgesellschaft wird ausserdem ermächtigt, bei Amtsstellen und Dritten, insbesondere bei IV-Stellen, beruflichen Vorsorgeeinrichtungen (Pensionskassen), Krankenkassen, UVG-Versicherern, Arbeitslosenkassen und anderen beteiligten Sozial- und Privatvers</w:t>
      </w:r>
      <w:r>
        <w:t>i</w:t>
      </w:r>
      <w:r>
        <w:t>cherern, sachdienliche Auskünfte einzuholen sowie in deren Akten Einsicht zu nehmen. Der Versicherungsträger, der A</w:t>
      </w:r>
      <w:r>
        <w:t>k</w:t>
      </w:r>
      <w:r>
        <w:t>teneinsicht gewährt, ist befugt, der Versicherungsgesellschaft, Daten an die zuständige IV-Stelle, Pensionskasse oder andere beteiligten Sozial- oder Privatversicherer sowie an spezialisierte, durch die Versicherungsgesellschaft beauftragte externe Case Manager zu übermitteln, um dadurch die Chance der Wiedereingliederung ins Berufsleben zu erhöhen.</w:t>
      </w:r>
    </w:p>
    <w:p w:rsidR="00DF174C" w:rsidRDefault="00DF174C">
      <w:pPr>
        <w:spacing w:line="240" w:lineRule="auto"/>
      </w:pPr>
    </w:p>
    <w:p w:rsidR="001F6E89" w:rsidRDefault="00DF174C" w:rsidP="001F6E89">
      <w:pPr>
        <w:pStyle w:val="berschrift2"/>
      </w:pPr>
      <w:r>
        <w:t>Eintragungen des Arztes</w:t>
      </w:r>
    </w:p>
    <w:p w:rsidR="001F6E89" w:rsidRDefault="001F6E89">
      <w:pPr>
        <w:spacing w:line="240" w:lineRule="auto"/>
      </w:pPr>
    </w:p>
    <w:p w:rsidR="00592560" w:rsidRDefault="00592560" w:rsidP="005925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459"/>
        <w:gridCol w:w="2077"/>
      </w:tblGrid>
      <w:tr w:rsidR="00DF174C" w:rsidTr="00386460">
        <w:tc>
          <w:tcPr>
            <w:tcW w:w="2830" w:type="dxa"/>
          </w:tcPr>
          <w:p w:rsidR="00DF174C" w:rsidRDefault="00DF174C" w:rsidP="00B12A05">
            <w:r>
              <w:t>Erfolgter Besuch (Datum, Zeit)</w:t>
            </w:r>
          </w:p>
        </w:tc>
        <w:tc>
          <w:tcPr>
            <w:tcW w:w="2694" w:type="dxa"/>
          </w:tcPr>
          <w:p w:rsidR="00DF174C" w:rsidRDefault="00DF174C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 der Arb</w:t>
            </w:r>
            <w:r w:rsidR="00386460">
              <w:rPr>
                <w:rFonts w:cs="Arial"/>
                <w:szCs w:val="20"/>
              </w:rPr>
              <w:t>eitsu</w:t>
            </w:r>
            <w:r>
              <w:rPr>
                <w:rFonts w:cs="Arial"/>
                <w:szCs w:val="20"/>
              </w:rPr>
              <w:t>nfähigk</w:t>
            </w:r>
            <w:r w:rsidR="00386460">
              <w:rPr>
                <w:rFonts w:cs="Arial"/>
                <w:szCs w:val="20"/>
              </w:rPr>
              <w:t>eit</w:t>
            </w:r>
          </w:p>
        </w:tc>
        <w:tc>
          <w:tcPr>
            <w:tcW w:w="1459" w:type="dxa"/>
          </w:tcPr>
          <w:p w:rsidR="00DF174C" w:rsidRDefault="00DF174C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Gültig ab</w:t>
            </w:r>
          </w:p>
        </w:tc>
        <w:tc>
          <w:tcPr>
            <w:tcW w:w="2077" w:type="dxa"/>
          </w:tcPr>
          <w:p w:rsidR="00DF174C" w:rsidRDefault="00DF174C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Visum Arzt</w:t>
            </w: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jc w:val="left"/>
              <w:rPr>
                <w:rFonts w:cs="Arial"/>
                <w:szCs w:val="20"/>
              </w:rPr>
            </w:pP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</w:tr>
      <w:tr w:rsidR="00386460" w:rsidTr="00386460">
        <w:trPr>
          <w:trHeight w:val="518"/>
        </w:trPr>
        <w:tc>
          <w:tcPr>
            <w:tcW w:w="2830" w:type="dxa"/>
          </w:tcPr>
          <w:p w:rsidR="00386460" w:rsidRDefault="00386460" w:rsidP="00B12A05"/>
        </w:tc>
        <w:tc>
          <w:tcPr>
            <w:tcW w:w="2694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1459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  <w:tc>
          <w:tcPr>
            <w:tcW w:w="2077" w:type="dxa"/>
          </w:tcPr>
          <w:p w:rsidR="00386460" w:rsidRDefault="00386460" w:rsidP="00592560">
            <w:pPr>
              <w:rPr>
                <w:rFonts w:cs="Arial"/>
                <w:szCs w:val="20"/>
              </w:rPr>
            </w:pPr>
          </w:p>
        </w:tc>
      </w:tr>
    </w:tbl>
    <w:p w:rsidR="00592560" w:rsidRDefault="00592560" w:rsidP="00592560"/>
    <w:p w:rsidR="00D91C2D" w:rsidRDefault="00D91C2D" w:rsidP="00D91C2D">
      <w:pPr>
        <w:pStyle w:val="berschrift2"/>
      </w:pPr>
      <w:r>
        <w:t>Ort, Datum, Unterschrift</w:t>
      </w:r>
    </w:p>
    <w:p w:rsidR="00D91C2D" w:rsidRDefault="00D91C2D" w:rsidP="00DE408D"/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t>Ort, Datum</w:t>
      </w:r>
      <w:r w:rsidR="00DE408D">
        <w:rPr>
          <w:rFonts w:cs="Tahoma"/>
          <w:szCs w:val="16"/>
        </w:rPr>
        <w:tab/>
      </w:r>
      <w:r>
        <w:rPr>
          <w:rFonts w:cs="Arial"/>
          <w:szCs w:val="20"/>
        </w:rPr>
        <w:fldChar w:fldCharType="begin">
          <w:ffData>
            <w:name w:val="_versicherer_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DE408D" w:rsidRDefault="00DE408D" w:rsidP="00DE408D">
      <w:pPr>
        <w:tabs>
          <w:tab w:val="left" w:pos="4536"/>
        </w:tabs>
        <w:rPr>
          <w:rFonts w:cs="Tahoma"/>
          <w:szCs w:val="16"/>
        </w:rPr>
      </w:pPr>
    </w:p>
    <w:p w:rsidR="00592560" w:rsidRDefault="00592560" w:rsidP="00DE408D">
      <w:pPr>
        <w:tabs>
          <w:tab w:val="left" w:pos="4536"/>
        </w:tabs>
        <w:rPr>
          <w:rFonts w:cs="Tahoma"/>
          <w:szCs w:val="16"/>
        </w:rPr>
      </w:pPr>
    </w:p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rPr>
          <w:rFonts w:cs="Tahoma"/>
          <w:szCs w:val="16"/>
        </w:rPr>
        <w:t>Unterschrift</w:t>
      </w:r>
      <w:r w:rsidR="00592560">
        <w:rPr>
          <w:rFonts w:cs="Tahoma"/>
          <w:szCs w:val="16"/>
        </w:rPr>
        <w:t xml:space="preserve"> Mitarbeiter</w:t>
      </w:r>
      <w:r w:rsidR="00DE408D">
        <w:rPr>
          <w:rFonts w:cs="Tahoma"/>
          <w:szCs w:val="16"/>
        </w:rPr>
        <w:tab/>
        <w:t>___________________________________</w:t>
      </w:r>
    </w:p>
    <w:p w:rsidR="00592560" w:rsidRDefault="00592560" w:rsidP="00DE408D">
      <w:pPr>
        <w:tabs>
          <w:tab w:val="left" w:pos="4536"/>
        </w:tabs>
        <w:rPr>
          <w:rFonts w:cs="Arial"/>
          <w:szCs w:val="20"/>
        </w:rPr>
      </w:pPr>
    </w:p>
    <w:p w:rsidR="00592560" w:rsidRDefault="00592560" w:rsidP="00DE408D">
      <w:pPr>
        <w:tabs>
          <w:tab w:val="left" w:pos="4536"/>
        </w:tabs>
        <w:rPr>
          <w:rFonts w:cs="Arial"/>
          <w:szCs w:val="20"/>
        </w:rPr>
      </w:pPr>
    </w:p>
    <w:p w:rsidR="00592560" w:rsidRPr="00C60CDA" w:rsidRDefault="00592560" w:rsidP="00DE408D">
      <w:pPr>
        <w:tabs>
          <w:tab w:val="left" w:pos="4536"/>
        </w:tabs>
      </w:pPr>
      <w:r>
        <w:rPr>
          <w:rFonts w:cs="Tahoma"/>
          <w:szCs w:val="16"/>
        </w:rPr>
        <w:t xml:space="preserve">Unterschrift </w:t>
      </w:r>
      <w:r w:rsidR="00386460">
        <w:rPr>
          <w:rFonts w:cs="Tahoma"/>
          <w:szCs w:val="16"/>
        </w:rPr>
        <w:t>behandelnder Arzt</w:t>
      </w:r>
      <w:r>
        <w:rPr>
          <w:rFonts w:cs="Tahoma"/>
          <w:szCs w:val="16"/>
        </w:rPr>
        <w:tab/>
        <w:t>___________________________________</w:t>
      </w:r>
    </w:p>
    <w:sectPr w:rsidR="00592560" w:rsidRPr="00C60CDA" w:rsidSect="003271CD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E6" w:rsidRDefault="009E5FE6">
      <w:r>
        <w:separator/>
      </w:r>
    </w:p>
  </w:endnote>
  <w:endnote w:type="continuationSeparator" w:id="0">
    <w:p w:rsidR="009E5FE6" w:rsidRDefault="009E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amBecker">
    <w:charset w:val="00"/>
    <w:family w:val="auto"/>
    <w:pitch w:val="variable"/>
    <w:sig w:usb0="80000027" w:usb1="00000000" w:usb2="00000000" w:usb3="00000000" w:csb0="00000001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70" w:rsidRDefault="00BD5170" w:rsidP="00BD5170">
    <w:pPr>
      <w:pStyle w:val="Fuzeile"/>
      <w:jc w:val="right"/>
    </w:pPr>
    <w:r w:rsidRPr="007A4864">
      <w:t xml:space="preserve">Seite </w:t>
    </w:r>
    <w:r w:rsidRPr="007A4864">
      <w:fldChar w:fldCharType="begin"/>
    </w:r>
    <w:r w:rsidRPr="007A4864">
      <w:instrText xml:space="preserve"> </w:instrText>
    </w:r>
    <w:r w:rsidR="004B06DE">
      <w:instrText>PAGE</w:instrText>
    </w:r>
    <w:r w:rsidRPr="007A4864">
      <w:instrText xml:space="preserve"> </w:instrText>
    </w:r>
    <w:r w:rsidRPr="007A4864">
      <w:fldChar w:fldCharType="separate"/>
    </w:r>
    <w:r w:rsidR="009E5FE6">
      <w:rPr>
        <w:noProof/>
      </w:rPr>
      <w:t>2</w:t>
    </w:r>
    <w:r w:rsidRPr="007A4864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03" w:rsidRPr="0074209C" w:rsidRDefault="007F4403" w:rsidP="0050135B">
    <w:pPr>
      <w:pStyle w:val="berschrift1"/>
      <w:rPr>
        <w:lang w:val="de-DE"/>
      </w:rPr>
    </w:pPr>
    <w:bookmarkStart w:id="2" w:name="_Hlk17222974"/>
    <w:bookmarkStart w:id="3" w:name="_Hlk17222975"/>
    <w:r w:rsidRPr="0074209C">
      <w:rPr>
        <w:lang w:val="de-DE"/>
      </w:rPr>
      <w:t>LEDERGERBER VERSICHERUNGSSERVICE</w:t>
    </w:r>
  </w:p>
  <w:bookmarkEnd w:id="2"/>
  <w:bookmarkEnd w:id="3"/>
  <w:p w:rsidR="00DA51E5" w:rsidRPr="0074209C" w:rsidRDefault="00A82F5F" w:rsidP="00A82F5F">
    <w:r>
      <w:t>BLVS</w:t>
    </w:r>
    <w:r w:rsidRPr="0074209C">
      <w:t xml:space="preserve"> </w:t>
    </w:r>
    <w:r>
      <w:t>G</w:t>
    </w:r>
    <w:r w:rsidRPr="0074209C">
      <w:t>mb</w:t>
    </w:r>
    <w:r>
      <w:t>H</w:t>
    </w:r>
    <w:r w:rsidRPr="0074209C">
      <w:t xml:space="preserve"> | Schwendiweg 4 | </w:t>
    </w:r>
    <w:r>
      <w:t>CH-</w:t>
    </w:r>
    <w:r w:rsidRPr="0074209C">
      <w:t xml:space="preserve">9104 Waldstatt | </w:t>
    </w:r>
    <w:r>
      <w:t>blvs.ch</w:t>
    </w:r>
    <w:r w:rsidRPr="0074209C">
      <w:t xml:space="preserve"> | </w:t>
    </w:r>
    <w:r>
      <w:t>blvs@blvs.ch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E6" w:rsidRDefault="009E5FE6">
      <w:r>
        <w:separator/>
      </w:r>
    </w:p>
  </w:footnote>
  <w:footnote w:type="continuationSeparator" w:id="0">
    <w:p w:rsidR="009E5FE6" w:rsidRDefault="009E5F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70" w:rsidRDefault="003271CD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A7A1708" wp14:editId="769FD29A">
          <wp:simplePos x="0" y="0"/>
          <wp:positionH relativeFrom="column">
            <wp:posOffset>2293643</wp:posOffset>
          </wp:positionH>
          <wp:positionV relativeFrom="paragraph">
            <wp:posOffset>-90170</wp:posOffset>
          </wp:positionV>
          <wp:extent cx="1211580" cy="870585"/>
          <wp:effectExtent l="0" t="0" r="762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E0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blue">
      <v:stroke color="blue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E6"/>
    <w:rsid w:val="00054805"/>
    <w:rsid w:val="00071EFB"/>
    <w:rsid w:val="00095201"/>
    <w:rsid w:val="000A4981"/>
    <w:rsid w:val="000B1E92"/>
    <w:rsid w:val="000B3E30"/>
    <w:rsid w:val="000C57E4"/>
    <w:rsid w:val="000C7FBB"/>
    <w:rsid w:val="00113B0B"/>
    <w:rsid w:val="00131A70"/>
    <w:rsid w:val="00150E19"/>
    <w:rsid w:val="00155CA6"/>
    <w:rsid w:val="001C2E9F"/>
    <w:rsid w:val="001E1426"/>
    <w:rsid w:val="001F6E89"/>
    <w:rsid w:val="002047B2"/>
    <w:rsid w:val="002324B9"/>
    <w:rsid w:val="00240741"/>
    <w:rsid w:val="0024786D"/>
    <w:rsid w:val="002535F0"/>
    <w:rsid w:val="002A7712"/>
    <w:rsid w:val="002B6CA7"/>
    <w:rsid w:val="002C210C"/>
    <w:rsid w:val="002C545F"/>
    <w:rsid w:val="002F7659"/>
    <w:rsid w:val="00312557"/>
    <w:rsid w:val="003271CD"/>
    <w:rsid w:val="00330BC3"/>
    <w:rsid w:val="00341503"/>
    <w:rsid w:val="00354904"/>
    <w:rsid w:val="00386460"/>
    <w:rsid w:val="00397835"/>
    <w:rsid w:val="003A2AF6"/>
    <w:rsid w:val="003B66CC"/>
    <w:rsid w:val="003D627C"/>
    <w:rsid w:val="003E0292"/>
    <w:rsid w:val="003E1B0F"/>
    <w:rsid w:val="00414472"/>
    <w:rsid w:val="00444FDB"/>
    <w:rsid w:val="004B06DE"/>
    <w:rsid w:val="004C3D3C"/>
    <w:rsid w:val="0050135B"/>
    <w:rsid w:val="00521619"/>
    <w:rsid w:val="005220FE"/>
    <w:rsid w:val="0052365D"/>
    <w:rsid w:val="00534BF4"/>
    <w:rsid w:val="005559ED"/>
    <w:rsid w:val="00592560"/>
    <w:rsid w:val="005B2F39"/>
    <w:rsid w:val="005B346C"/>
    <w:rsid w:val="005F7797"/>
    <w:rsid w:val="00605D00"/>
    <w:rsid w:val="00614FB1"/>
    <w:rsid w:val="00615D04"/>
    <w:rsid w:val="00651417"/>
    <w:rsid w:val="00670C14"/>
    <w:rsid w:val="00680257"/>
    <w:rsid w:val="006822F3"/>
    <w:rsid w:val="00696DE2"/>
    <w:rsid w:val="006C69F9"/>
    <w:rsid w:val="006C7B93"/>
    <w:rsid w:val="006F4BA4"/>
    <w:rsid w:val="00703E37"/>
    <w:rsid w:val="007210C6"/>
    <w:rsid w:val="0074209C"/>
    <w:rsid w:val="00797BB5"/>
    <w:rsid w:val="007A383A"/>
    <w:rsid w:val="007A4864"/>
    <w:rsid w:val="007E66B0"/>
    <w:rsid w:val="007E7F7D"/>
    <w:rsid w:val="007F1196"/>
    <w:rsid w:val="007F4403"/>
    <w:rsid w:val="008030A1"/>
    <w:rsid w:val="00813318"/>
    <w:rsid w:val="00815DB9"/>
    <w:rsid w:val="00822E12"/>
    <w:rsid w:val="008320E8"/>
    <w:rsid w:val="00845C4A"/>
    <w:rsid w:val="008702A0"/>
    <w:rsid w:val="008A09A8"/>
    <w:rsid w:val="008A5250"/>
    <w:rsid w:val="008B76CC"/>
    <w:rsid w:val="008E3B6B"/>
    <w:rsid w:val="008F3D68"/>
    <w:rsid w:val="008F67E2"/>
    <w:rsid w:val="00907D38"/>
    <w:rsid w:val="00926D2E"/>
    <w:rsid w:val="00931373"/>
    <w:rsid w:val="00934965"/>
    <w:rsid w:val="00983574"/>
    <w:rsid w:val="009842E3"/>
    <w:rsid w:val="009E5FE6"/>
    <w:rsid w:val="009F47D1"/>
    <w:rsid w:val="00A37B4A"/>
    <w:rsid w:val="00A520B3"/>
    <w:rsid w:val="00A573C6"/>
    <w:rsid w:val="00A65125"/>
    <w:rsid w:val="00A82F5F"/>
    <w:rsid w:val="00AA73FD"/>
    <w:rsid w:val="00AB3868"/>
    <w:rsid w:val="00AD0423"/>
    <w:rsid w:val="00AE06ED"/>
    <w:rsid w:val="00AE2050"/>
    <w:rsid w:val="00AF1C95"/>
    <w:rsid w:val="00B020F9"/>
    <w:rsid w:val="00B309E1"/>
    <w:rsid w:val="00B42E50"/>
    <w:rsid w:val="00B4570B"/>
    <w:rsid w:val="00B4686F"/>
    <w:rsid w:val="00B71CEE"/>
    <w:rsid w:val="00B83A85"/>
    <w:rsid w:val="00BA0C72"/>
    <w:rsid w:val="00BA3C7F"/>
    <w:rsid w:val="00BB475A"/>
    <w:rsid w:val="00BC08AB"/>
    <w:rsid w:val="00BD1266"/>
    <w:rsid w:val="00BD5170"/>
    <w:rsid w:val="00BF74A7"/>
    <w:rsid w:val="00C032FC"/>
    <w:rsid w:val="00C130B2"/>
    <w:rsid w:val="00C47736"/>
    <w:rsid w:val="00C57685"/>
    <w:rsid w:val="00C60CDA"/>
    <w:rsid w:val="00C61BF0"/>
    <w:rsid w:val="00C759B8"/>
    <w:rsid w:val="00C81585"/>
    <w:rsid w:val="00CD5321"/>
    <w:rsid w:val="00D131AF"/>
    <w:rsid w:val="00D45608"/>
    <w:rsid w:val="00D82ACC"/>
    <w:rsid w:val="00D85BFF"/>
    <w:rsid w:val="00D91C2D"/>
    <w:rsid w:val="00DA51E5"/>
    <w:rsid w:val="00DE408D"/>
    <w:rsid w:val="00DF174C"/>
    <w:rsid w:val="00DF7D01"/>
    <w:rsid w:val="00E07FEA"/>
    <w:rsid w:val="00E4681F"/>
    <w:rsid w:val="00E479A7"/>
    <w:rsid w:val="00E54E2F"/>
    <w:rsid w:val="00E66A8B"/>
    <w:rsid w:val="00EB6266"/>
    <w:rsid w:val="00F02199"/>
    <w:rsid w:val="00F24A8D"/>
    <w:rsid w:val="00F454B6"/>
    <w:rsid w:val="00F54A20"/>
    <w:rsid w:val="00F610B2"/>
    <w:rsid w:val="00FD1163"/>
    <w:rsid w:val="00FF026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blue">
      <v:stroke color="blue" weight="1.5pt"/>
    </o:shapedefaults>
    <o:shapelayout v:ext="edit">
      <o:idmap v:ext="edit" data="1"/>
    </o:shapelayout>
  </w:shapeDefaults>
  <w:decimalSymbol w:val="."/>
  <w:listSeparator w:val=","/>
  <w14:docId w14:val="096A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F7D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7E7F7D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F7D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7E7F7D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D:Users:joachimgugger:Library:Caches:TemporaryItems:Outlook%20Temp:SCHADENANZEIGE%20KTG%20KRANKENKARTE%20VOLLMACHT[4]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F657-A711-1A4F-8BB7-A3208E0A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SCHADENANZEIGE KTG KRANKENKARTE VOLLMACHT[4].dotx</Template>
  <TotalTime>0</TotalTime>
  <Pages>2</Pages>
  <Words>434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Allianz Gruppe Schweiz</Company>
  <LinksUpToDate>false</LinksUpToDate>
  <CharactersWithSpaces>3165</CharactersWithSpaces>
  <SharedDoc>false</SharedDoc>
  <HLinks>
    <vt:vector size="6" baseType="variant"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mailto:ledergerber@blvs.ch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Joachim Gugger</dc:creator>
  <cp:keywords/>
  <dc:description/>
  <cp:lastModifiedBy>Joachim Gugger</cp:lastModifiedBy>
  <cp:revision>1</cp:revision>
  <cp:lastPrinted>2019-08-26T15:29:00Z</cp:lastPrinted>
  <dcterms:created xsi:type="dcterms:W3CDTF">2019-10-07T20:28:00Z</dcterms:created>
  <dcterms:modified xsi:type="dcterms:W3CDTF">2019-10-07T20:29:00Z</dcterms:modified>
</cp:coreProperties>
</file>