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FB" w:rsidRDefault="00071EFB" w:rsidP="00521619"/>
    <w:p w:rsidR="00FD1163" w:rsidRDefault="00FD1163" w:rsidP="003271CD"/>
    <w:p w:rsidR="00FD1163" w:rsidRDefault="00FD1163" w:rsidP="00521619"/>
    <w:p w:rsidR="005F7797" w:rsidRPr="00C60CDA" w:rsidRDefault="00CC0F59" w:rsidP="00C60CDA">
      <w:pPr>
        <w:pStyle w:val="berschrift1"/>
        <w:jc w:val="center"/>
        <w:rPr>
          <w:b/>
          <w:sz w:val="24"/>
        </w:rPr>
      </w:pPr>
      <w:r>
        <w:rPr>
          <w:b/>
          <w:sz w:val="24"/>
        </w:rPr>
        <w:t>austrittsmeldung</w:t>
      </w:r>
      <w:r w:rsidR="00C61BF0">
        <w:rPr>
          <w:b/>
          <w:sz w:val="24"/>
        </w:rPr>
        <w:t xml:space="preserve"> BERUFLICHE VORSORGE</w:t>
      </w:r>
    </w:p>
    <w:p w:rsidR="00C60CDA" w:rsidRDefault="00C60CDA" w:rsidP="00C60CDA">
      <w:pPr>
        <w:pStyle w:val="berschrift1"/>
        <w:jc w:val="center"/>
      </w:pPr>
    </w:p>
    <w:p w:rsidR="00C60CDA" w:rsidRDefault="00C60CDA" w:rsidP="00C60CDA"/>
    <w:p w:rsidR="00C61BF0" w:rsidRDefault="00C61BF0" w:rsidP="00C61BF0">
      <w:pPr>
        <w:pStyle w:val="berschrift2"/>
      </w:pPr>
      <w:r>
        <w:t>Ausgangslage</w:t>
      </w:r>
    </w:p>
    <w:p w:rsidR="00C61BF0" w:rsidRDefault="00C61BF0" w:rsidP="00C60CD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C61BF0" w:rsidTr="00C61BF0">
        <w:tc>
          <w:tcPr>
            <w:tcW w:w="2830" w:type="dxa"/>
          </w:tcPr>
          <w:p w:rsidR="00C61BF0" w:rsidRDefault="00C61BF0" w:rsidP="00C60CDA">
            <w:r>
              <w:t>Vorsorgeträger</w:t>
            </w:r>
          </w:p>
        </w:tc>
        <w:tc>
          <w:tcPr>
            <w:tcW w:w="6230" w:type="dxa"/>
          </w:tcPr>
          <w:p w:rsidR="00C61BF0" w:rsidRPr="00C61BF0" w:rsidRDefault="00C61BF0" w:rsidP="00C60CD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bookmarkStart w:id="0" w:name="_GoBack"/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bookmarkEnd w:id="0"/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1BF0" w:rsidTr="00C61BF0">
        <w:tc>
          <w:tcPr>
            <w:tcW w:w="2830" w:type="dxa"/>
          </w:tcPr>
          <w:p w:rsidR="00C61BF0" w:rsidRDefault="00C61BF0" w:rsidP="00C60CDA">
            <w:r>
              <w:t>Anschluss-Nummer</w:t>
            </w:r>
          </w:p>
        </w:tc>
        <w:tc>
          <w:tcPr>
            <w:tcW w:w="6230" w:type="dxa"/>
          </w:tcPr>
          <w:p w:rsidR="00C61BF0" w:rsidRDefault="00C61BF0" w:rsidP="00C60CDA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1BF0" w:rsidTr="00C61BF0">
        <w:tc>
          <w:tcPr>
            <w:tcW w:w="2830" w:type="dxa"/>
          </w:tcPr>
          <w:p w:rsidR="00C61BF0" w:rsidRDefault="00C61BF0" w:rsidP="00C60CDA">
            <w:r>
              <w:t>Betrieb</w:t>
            </w:r>
          </w:p>
        </w:tc>
        <w:tc>
          <w:tcPr>
            <w:tcW w:w="6230" w:type="dxa"/>
          </w:tcPr>
          <w:p w:rsidR="00C61BF0" w:rsidRDefault="00C61BF0" w:rsidP="00C60CDA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1BF0" w:rsidTr="00C61BF0">
        <w:tc>
          <w:tcPr>
            <w:tcW w:w="2830" w:type="dxa"/>
          </w:tcPr>
          <w:p w:rsidR="00C61BF0" w:rsidRDefault="00CC0F59" w:rsidP="00C60CDA">
            <w:r>
              <w:t>Austrittsdatum</w:t>
            </w:r>
          </w:p>
        </w:tc>
        <w:tc>
          <w:tcPr>
            <w:tcW w:w="6230" w:type="dxa"/>
          </w:tcPr>
          <w:p w:rsidR="00C61BF0" w:rsidRDefault="00D91C2D" w:rsidP="00C60CD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C61BF0" w:rsidRDefault="00C61BF0" w:rsidP="00C60CDA"/>
    <w:p w:rsidR="00DE408D" w:rsidRDefault="00C61BF0" w:rsidP="00C61BF0">
      <w:pPr>
        <w:pStyle w:val="berschrift2"/>
      </w:pPr>
      <w:r>
        <w:t>Personenangaben</w:t>
      </w:r>
    </w:p>
    <w:p w:rsidR="00DE408D" w:rsidRDefault="00DE408D" w:rsidP="00DE408D">
      <w:pPr>
        <w:rPr>
          <w:rFonts w:cs="Tahoma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246"/>
        <w:gridCol w:w="1246"/>
        <w:gridCol w:w="1246"/>
        <w:gridCol w:w="1246"/>
        <w:gridCol w:w="1246"/>
      </w:tblGrid>
      <w:tr w:rsidR="00C61BF0" w:rsidTr="00C61BF0">
        <w:tc>
          <w:tcPr>
            <w:tcW w:w="2830" w:type="dxa"/>
          </w:tcPr>
          <w:p w:rsidR="00C61BF0" w:rsidRDefault="00C61BF0" w:rsidP="00A20626">
            <w:r>
              <w:t>Name Vorname</w:t>
            </w:r>
          </w:p>
        </w:tc>
        <w:tc>
          <w:tcPr>
            <w:tcW w:w="6230" w:type="dxa"/>
            <w:gridSpan w:val="5"/>
          </w:tcPr>
          <w:p w:rsidR="00C61BF0" w:rsidRP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1BF0" w:rsidTr="00C61BF0">
        <w:tc>
          <w:tcPr>
            <w:tcW w:w="2830" w:type="dxa"/>
          </w:tcPr>
          <w:p w:rsidR="00C61BF0" w:rsidRDefault="00C61BF0" w:rsidP="00A20626">
            <w:r>
              <w:t>Adresse</w:t>
            </w:r>
          </w:p>
        </w:tc>
        <w:tc>
          <w:tcPr>
            <w:tcW w:w="6230" w:type="dxa"/>
            <w:gridSpan w:val="5"/>
          </w:tcPr>
          <w:p w:rsidR="00C61BF0" w:rsidRDefault="00C61BF0" w:rsidP="00A20626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1BF0" w:rsidTr="00C61BF0">
        <w:tc>
          <w:tcPr>
            <w:tcW w:w="2830" w:type="dxa"/>
          </w:tcPr>
          <w:p w:rsidR="00C61BF0" w:rsidRDefault="00C61BF0" w:rsidP="00A20626">
            <w:r>
              <w:t>PLZ Ort</w:t>
            </w:r>
          </w:p>
        </w:tc>
        <w:tc>
          <w:tcPr>
            <w:tcW w:w="6230" w:type="dxa"/>
            <w:gridSpan w:val="5"/>
          </w:tcPr>
          <w:p w:rsid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1BF0" w:rsidTr="00C61BF0">
        <w:tc>
          <w:tcPr>
            <w:tcW w:w="2830" w:type="dxa"/>
          </w:tcPr>
          <w:p w:rsidR="00C61BF0" w:rsidRDefault="00C61BF0" w:rsidP="00A20626">
            <w:r>
              <w:t>Sozial-Versicherungsnummer</w:t>
            </w:r>
          </w:p>
        </w:tc>
        <w:tc>
          <w:tcPr>
            <w:tcW w:w="6230" w:type="dxa"/>
            <w:gridSpan w:val="5"/>
          </w:tcPr>
          <w:p w:rsid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756. </w:t>
            </w:r>
            <w:r w:rsidR="00D91C2D"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>
                    <w:type w:val="number"/>
                    <w:format w:val="0000.0000.00"/>
                  </w:textInput>
                </w:ffData>
              </w:fldChar>
            </w:r>
            <w:bookmarkStart w:id="1" w:name="_versicherer_"/>
            <w:r w:rsidR="00D91C2D">
              <w:rPr>
                <w:rFonts w:cs="Arial"/>
                <w:szCs w:val="20"/>
              </w:rPr>
              <w:instrText xml:space="preserve"> FORMTEXT </w:instrText>
            </w:r>
            <w:r w:rsidR="00D91C2D">
              <w:rPr>
                <w:rFonts w:cs="Arial"/>
                <w:szCs w:val="20"/>
              </w:rPr>
            </w:r>
            <w:r w:rsidR="00D91C2D">
              <w:rPr>
                <w:rFonts w:cs="Arial"/>
                <w:szCs w:val="20"/>
              </w:rPr>
              <w:fldChar w:fldCharType="separate"/>
            </w:r>
            <w:r w:rsidR="00D91C2D">
              <w:rPr>
                <w:rFonts w:cs="Arial"/>
                <w:noProof/>
                <w:szCs w:val="20"/>
              </w:rPr>
              <w:t> </w:t>
            </w:r>
            <w:r w:rsidR="00D91C2D">
              <w:rPr>
                <w:rFonts w:cs="Arial"/>
                <w:noProof/>
                <w:szCs w:val="20"/>
              </w:rPr>
              <w:t> </w:t>
            </w:r>
            <w:r w:rsidR="00D91C2D">
              <w:rPr>
                <w:rFonts w:cs="Arial"/>
                <w:noProof/>
                <w:szCs w:val="20"/>
              </w:rPr>
              <w:t> </w:t>
            </w:r>
            <w:r w:rsidR="00D91C2D">
              <w:rPr>
                <w:rFonts w:cs="Arial"/>
                <w:noProof/>
                <w:szCs w:val="20"/>
              </w:rPr>
              <w:t> </w:t>
            </w:r>
            <w:r w:rsidR="00D91C2D">
              <w:rPr>
                <w:rFonts w:cs="Arial"/>
                <w:noProof/>
                <w:szCs w:val="20"/>
              </w:rPr>
              <w:t> </w:t>
            </w:r>
            <w:r w:rsidR="00D91C2D">
              <w:rPr>
                <w:rFonts w:cs="Arial"/>
                <w:szCs w:val="20"/>
              </w:rPr>
              <w:fldChar w:fldCharType="end"/>
            </w:r>
            <w:bookmarkEnd w:id="1"/>
          </w:p>
        </w:tc>
      </w:tr>
      <w:tr w:rsidR="00C61BF0" w:rsidTr="00C61BF0">
        <w:tc>
          <w:tcPr>
            <w:tcW w:w="2830" w:type="dxa"/>
          </w:tcPr>
          <w:p w:rsidR="00C61BF0" w:rsidRDefault="00C61BF0" w:rsidP="00A20626">
            <w:r>
              <w:t>Geburtsdatum</w:t>
            </w:r>
          </w:p>
        </w:tc>
        <w:tc>
          <w:tcPr>
            <w:tcW w:w="6230" w:type="dxa"/>
            <w:gridSpan w:val="5"/>
          </w:tcPr>
          <w:p w:rsidR="00C61BF0" w:rsidRDefault="00D91C2D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61BF0" w:rsidTr="00FC4A03">
        <w:tc>
          <w:tcPr>
            <w:tcW w:w="2830" w:type="dxa"/>
          </w:tcPr>
          <w:p w:rsidR="00C61BF0" w:rsidRDefault="00C61BF0" w:rsidP="00A20626">
            <w:r>
              <w:t>Geschlecht</w:t>
            </w:r>
          </w:p>
        </w:tc>
        <w:tc>
          <w:tcPr>
            <w:tcW w:w="1246" w:type="dxa"/>
          </w:tcPr>
          <w:p w:rsid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männlich</w:t>
            </w:r>
          </w:p>
        </w:tc>
        <w:tc>
          <w:tcPr>
            <w:tcW w:w="1246" w:type="dxa"/>
          </w:tcPr>
          <w:p w:rsid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weiblich</w:t>
            </w:r>
          </w:p>
        </w:tc>
        <w:tc>
          <w:tcPr>
            <w:tcW w:w="1246" w:type="dxa"/>
          </w:tcPr>
          <w:p w:rsidR="00C61BF0" w:rsidRDefault="00C61BF0" w:rsidP="00A20626">
            <w:pPr>
              <w:rPr>
                <w:rFonts w:cs="Arial"/>
                <w:szCs w:val="20"/>
              </w:rPr>
            </w:pPr>
          </w:p>
        </w:tc>
        <w:tc>
          <w:tcPr>
            <w:tcW w:w="1246" w:type="dxa"/>
          </w:tcPr>
          <w:p w:rsidR="00C61BF0" w:rsidRDefault="00C61BF0" w:rsidP="00A20626">
            <w:pPr>
              <w:rPr>
                <w:rFonts w:cs="Arial"/>
                <w:szCs w:val="20"/>
              </w:rPr>
            </w:pPr>
          </w:p>
        </w:tc>
        <w:tc>
          <w:tcPr>
            <w:tcW w:w="1246" w:type="dxa"/>
          </w:tcPr>
          <w:p w:rsidR="00C61BF0" w:rsidRDefault="00C61BF0" w:rsidP="00A20626">
            <w:pPr>
              <w:rPr>
                <w:rFonts w:cs="Arial"/>
                <w:szCs w:val="20"/>
              </w:rPr>
            </w:pPr>
          </w:p>
        </w:tc>
      </w:tr>
      <w:tr w:rsidR="00C61BF0" w:rsidTr="00C55F97">
        <w:tc>
          <w:tcPr>
            <w:tcW w:w="2830" w:type="dxa"/>
          </w:tcPr>
          <w:p w:rsidR="00C61BF0" w:rsidRDefault="00C61BF0" w:rsidP="00A20626">
            <w:r>
              <w:t>Zivilstand</w:t>
            </w:r>
          </w:p>
        </w:tc>
        <w:tc>
          <w:tcPr>
            <w:tcW w:w="1246" w:type="dxa"/>
          </w:tcPr>
          <w:p w:rsid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ledig</w:t>
            </w:r>
          </w:p>
        </w:tc>
        <w:tc>
          <w:tcPr>
            <w:tcW w:w="1246" w:type="dxa"/>
          </w:tcPr>
          <w:p w:rsid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eing. PS</w:t>
            </w:r>
          </w:p>
        </w:tc>
        <w:tc>
          <w:tcPr>
            <w:tcW w:w="1246" w:type="dxa"/>
          </w:tcPr>
          <w:p w:rsid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verh.</w:t>
            </w:r>
          </w:p>
        </w:tc>
        <w:tc>
          <w:tcPr>
            <w:tcW w:w="1246" w:type="dxa"/>
          </w:tcPr>
          <w:p w:rsid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gesch.</w:t>
            </w:r>
          </w:p>
        </w:tc>
        <w:tc>
          <w:tcPr>
            <w:tcW w:w="1246" w:type="dxa"/>
          </w:tcPr>
          <w:p w:rsidR="00C61BF0" w:rsidRDefault="00C61BF0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verw.</w:t>
            </w:r>
          </w:p>
        </w:tc>
      </w:tr>
      <w:tr w:rsidR="00CC0F59" w:rsidTr="00EA3240">
        <w:tc>
          <w:tcPr>
            <w:tcW w:w="2830" w:type="dxa"/>
          </w:tcPr>
          <w:p w:rsidR="00CC0F59" w:rsidRDefault="00CC0F59" w:rsidP="00A20626">
            <w:r>
              <w:t>Email</w:t>
            </w:r>
          </w:p>
        </w:tc>
        <w:tc>
          <w:tcPr>
            <w:tcW w:w="6230" w:type="dxa"/>
            <w:gridSpan w:val="5"/>
          </w:tcPr>
          <w:p w:rsidR="00CC0F59" w:rsidRDefault="00CC0F59" w:rsidP="00A2062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C0F59" w:rsidTr="00484EDD">
        <w:tc>
          <w:tcPr>
            <w:tcW w:w="2830" w:type="dxa"/>
          </w:tcPr>
          <w:p w:rsidR="00CC0F59" w:rsidRDefault="00CC0F59" w:rsidP="00A20626">
            <w:r>
              <w:t>Telefon / Mobile</w:t>
            </w:r>
          </w:p>
        </w:tc>
        <w:tc>
          <w:tcPr>
            <w:tcW w:w="6230" w:type="dxa"/>
            <w:gridSpan w:val="5"/>
          </w:tcPr>
          <w:p w:rsidR="00CC0F59" w:rsidRDefault="00CC0F59" w:rsidP="00A2062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D91C2D" w:rsidTr="002F310E">
        <w:tc>
          <w:tcPr>
            <w:tcW w:w="2830" w:type="dxa"/>
          </w:tcPr>
          <w:p w:rsidR="00D91C2D" w:rsidRDefault="00D91C2D" w:rsidP="00A20626">
            <w:r>
              <w:t>Arbeitsfähigkeit</w:t>
            </w:r>
          </w:p>
        </w:tc>
        <w:tc>
          <w:tcPr>
            <w:tcW w:w="3738" w:type="dxa"/>
            <w:gridSpan w:val="3"/>
          </w:tcPr>
          <w:p w:rsidR="00D91C2D" w:rsidRDefault="00CC0F59" w:rsidP="00D91C2D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Ist die austretende Person im Zeitpunkt des Austritts voll arbeitsfähig?</w:t>
            </w:r>
          </w:p>
        </w:tc>
        <w:tc>
          <w:tcPr>
            <w:tcW w:w="1246" w:type="dxa"/>
          </w:tcPr>
          <w:p w:rsidR="00D91C2D" w:rsidRDefault="00D91C2D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1246" w:type="dxa"/>
          </w:tcPr>
          <w:p w:rsidR="00D91C2D" w:rsidRDefault="00D91C2D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</w:tr>
    </w:tbl>
    <w:p w:rsidR="00CC0F59" w:rsidRDefault="00CC0F59" w:rsidP="00CC0F59"/>
    <w:p w:rsidR="00CC0F59" w:rsidRDefault="00CC0F59" w:rsidP="00CC0F59">
      <w:pPr>
        <w:pStyle w:val="berschrift2"/>
      </w:pPr>
      <w:r>
        <w:t>Neuer Arbeitgeber</w:t>
      </w:r>
    </w:p>
    <w:p w:rsidR="00CC0F59" w:rsidRDefault="00CC0F59" w:rsidP="00CC0F59">
      <w:r>
        <w:t>(falls bekannt – ansonsten wenden wir uns direkt an die austretende Person)</w:t>
      </w:r>
    </w:p>
    <w:p w:rsidR="00CC0F59" w:rsidRDefault="00CC0F59" w:rsidP="00CC0F59">
      <w:pPr>
        <w:rPr>
          <w:rFonts w:cs="Tahoma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CC0F59" w:rsidTr="00A20626">
        <w:tc>
          <w:tcPr>
            <w:tcW w:w="2830" w:type="dxa"/>
          </w:tcPr>
          <w:p w:rsidR="00CC0F59" w:rsidRDefault="00CC0F59" w:rsidP="00A20626">
            <w:r>
              <w:t>Neuer Arbeitgeber</w:t>
            </w:r>
          </w:p>
        </w:tc>
        <w:tc>
          <w:tcPr>
            <w:tcW w:w="6230" w:type="dxa"/>
          </w:tcPr>
          <w:p w:rsidR="00CC0F59" w:rsidRPr="00C61BF0" w:rsidRDefault="00CC0F59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C0F59" w:rsidTr="00A20626">
        <w:tc>
          <w:tcPr>
            <w:tcW w:w="2830" w:type="dxa"/>
          </w:tcPr>
          <w:p w:rsidR="00CC0F59" w:rsidRDefault="00CC0F59" w:rsidP="00A20626">
            <w:r>
              <w:t>PLZ Ort</w:t>
            </w:r>
          </w:p>
        </w:tc>
        <w:tc>
          <w:tcPr>
            <w:tcW w:w="6230" w:type="dxa"/>
          </w:tcPr>
          <w:p w:rsidR="00CC0F59" w:rsidRDefault="00CC0F59" w:rsidP="00A20626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CC0F59" w:rsidTr="00A20626">
        <w:tc>
          <w:tcPr>
            <w:tcW w:w="2830" w:type="dxa"/>
          </w:tcPr>
          <w:p w:rsidR="00CC0F59" w:rsidRDefault="00CC0F59" w:rsidP="00A20626">
            <w:r>
              <w:t>Vorsorgeeinrichtung</w:t>
            </w:r>
          </w:p>
        </w:tc>
        <w:tc>
          <w:tcPr>
            <w:tcW w:w="6230" w:type="dxa"/>
          </w:tcPr>
          <w:p w:rsidR="00CC0F59" w:rsidRDefault="00CC0F59" w:rsidP="00A206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CC0F59" w:rsidRDefault="00CC0F59" w:rsidP="00CC0F59"/>
    <w:p w:rsidR="00D91C2D" w:rsidRDefault="00D91C2D" w:rsidP="00D91C2D">
      <w:pPr>
        <w:pStyle w:val="berschrift2"/>
      </w:pPr>
      <w:r>
        <w:t>Ort, Datum, Unterschrift</w:t>
      </w:r>
    </w:p>
    <w:p w:rsidR="00D91C2D" w:rsidRDefault="00D91C2D" w:rsidP="00DE408D"/>
    <w:p w:rsidR="00DE408D" w:rsidRDefault="00D91C2D" w:rsidP="00DE408D">
      <w:pPr>
        <w:tabs>
          <w:tab w:val="left" w:pos="4536"/>
        </w:tabs>
        <w:rPr>
          <w:rFonts w:cs="Tahoma"/>
          <w:szCs w:val="16"/>
        </w:rPr>
      </w:pPr>
      <w:r>
        <w:t>Ort, Datum</w:t>
      </w:r>
      <w:r w:rsidR="00DE408D">
        <w:rPr>
          <w:rFonts w:cs="Tahoma"/>
          <w:szCs w:val="16"/>
        </w:rPr>
        <w:tab/>
      </w:r>
      <w:r>
        <w:rPr>
          <w:rFonts w:cs="Arial"/>
          <w:szCs w:val="20"/>
        </w:rPr>
        <w:fldChar w:fldCharType="begin">
          <w:ffData>
            <w:name w:val="_versicherer_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:rsidR="00DE408D" w:rsidRDefault="00DE408D" w:rsidP="00DE408D">
      <w:pPr>
        <w:tabs>
          <w:tab w:val="left" w:pos="4536"/>
        </w:tabs>
        <w:rPr>
          <w:rFonts w:cs="Tahoma"/>
          <w:szCs w:val="16"/>
        </w:rPr>
      </w:pPr>
    </w:p>
    <w:p w:rsidR="00DE408D" w:rsidRDefault="00DE408D" w:rsidP="00DE408D">
      <w:pPr>
        <w:tabs>
          <w:tab w:val="left" w:pos="4536"/>
        </w:tabs>
        <w:rPr>
          <w:rFonts w:cs="Tahoma"/>
          <w:szCs w:val="16"/>
        </w:rPr>
      </w:pPr>
    </w:p>
    <w:p w:rsidR="00DE408D" w:rsidRDefault="00D91C2D" w:rsidP="00DE408D">
      <w:pPr>
        <w:tabs>
          <w:tab w:val="left" w:pos="4536"/>
        </w:tabs>
        <w:rPr>
          <w:rFonts w:cs="Tahoma"/>
          <w:szCs w:val="16"/>
        </w:rPr>
      </w:pPr>
      <w:r>
        <w:rPr>
          <w:rFonts w:cs="Tahoma"/>
          <w:szCs w:val="16"/>
        </w:rPr>
        <w:t>Unterschrift</w:t>
      </w:r>
      <w:r w:rsidR="00DE408D">
        <w:rPr>
          <w:rFonts w:cs="Tahoma"/>
          <w:szCs w:val="16"/>
        </w:rPr>
        <w:tab/>
        <w:t>___________________________________</w:t>
      </w:r>
    </w:p>
    <w:p w:rsidR="00C60CDA" w:rsidRPr="00C60CDA" w:rsidRDefault="00DE408D" w:rsidP="00DE408D">
      <w:pPr>
        <w:tabs>
          <w:tab w:val="left" w:pos="4536"/>
        </w:tabs>
      </w:pPr>
      <w:r>
        <w:rPr>
          <w:rFonts w:cs="Tahoma"/>
          <w:szCs w:val="16"/>
        </w:rPr>
        <w:tab/>
      </w:r>
      <w:r>
        <w:rPr>
          <w:rFonts w:cs="Arial"/>
          <w:szCs w:val="20"/>
        </w:rPr>
        <w:fldChar w:fldCharType="begin">
          <w:ffData>
            <w:name w:val="_versicherer_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sectPr w:rsidR="00C60CDA" w:rsidRPr="00C60CDA" w:rsidSect="003271CD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5C" w:rsidRDefault="0091385C">
      <w:r>
        <w:separator/>
      </w:r>
    </w:p>
  </w:endnote>
  <w:endnote w:type="continuationSeparator" w:id="0">
    <w:p w:rsidR="0091385C" w:rsidRDefault="0091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amBecker">
    <w:charset w:val="00"/>
    <w:family w:val="auto"/>
    <w:pitch w:val="variable"/>
    <w:sig w:usb0="80000027" w:usb1="00000000" w:usb2="00000000" w:usb3="00000000" w:csb0="00000001" w:csb1="00000000"/>
  </w:font>
  <w:font w:name="Agfa Rotis Sans Serif 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unga">
    <w:panose1 w:val="00000000000000000000"/>
    <w:charset w:val="01"/>
    <w:family w:val="roman"/>
    <w:notTrueType/>
    <w:pitch w:val="variable"/>
  </w:font>
  <w:font w:name="Yu Mincho"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70" w:rsidRDefault="00BD5170" w:rsidP="00BD5170">
    <w:pPr>
      <w:pStyle w:val="Fuzeile"/>
      <w:jc w:val="right"/>
    </w:pPr>
    <w:r w:rsidRPr="007A4864">
      <w:t xml:space="preserve">Seite </w:t>
    </w:r>
    <w:r w:rsidRPr="007A4864">
      <w:fldChar w:fldCharType="begin"/>
    </w:r>
    <w:r w:rsidRPr="007A4864">
      <w:instrText xml:space="preserve"> </w:instrText>
    </w:r>
    <w:r w:rsidR="004B06DE">
      <w:instrText>PAGE</w:instrText>
    </w:r>
    <w:r w:rsidRPr="007A4864">
      <w:instrText xml:space="preserve"> </w:instrText>
    </w:r>
    <w:r w:rsidRPr="007A4864">
      <w:fldChar w:fldCharType="separate"/>
    </w:r>
    <w:r w:rsidR="00A573C6">
      <w:rPr>
        <w:noProof/>
      </w:rPr>
      <w:t>2</w:t>
    </w:r>
    <w:r w:rsidRPr="007A4864"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03" w:rsidRPr="0074209C" w:rsidRDefault="007F4403" w:rsidP="0050135B">
    <w:pPr>
      <w:pStyle w:val="berschrift1"/>
      <w:rPr>
        <w:lang w:val="de-DE"/>
      </w:rPr>
    </w:pPr>
    <w:bookmarkStart w:id="2" w:name="_Hlk17222974"/>
    <w:bookmarkStart w:id="3" w:name="_Hlk17222975"/>
    <w:r w:rsidRPr="0074209C">
      <w:rPr>
        <w:lang w:val="de-DE"/>
      </w:rPr>
      <w:t>LEDERGERBER VERSICHERUNGSSERVICE</w:t>
    </w:r>
  </w:p>
  <w:bookmarkEnd w:id="2"/>
  <w:bookmarkEnd w:id="3"/>
  <w:p w:rsidR="00DA51E5" w:rsidRPr="0074209C" w:rsidRDefault="00A82F5F" w:rsidP="00A82F5F">
    <w:r>
      <w:t>BLVS</w:t>
    </w:r>
    <w:r w:rsidRPr="0074209C">
      <w:t xml:space="preserve"> </w:t>
    </w:r>
    <w:r>
      <w:t>G</w:t>
    </w:r>
    <w:r w:rsidRPr="0074209C">
      <w:t>mb</w:t>
    </w:r>
    <w:r>
      <w:t>H</w:t>
    </w:r>
    <w:r w:rsidRPr="0074209C">
      <w:t xml:space="preserve"> | Schwendiweg 4 | </w:t>
    </w:r>
    <w:r>
      <w:t>CH-</w:t>
    </w:r>
    <w:r w:rsidRPr="0074209C">
      <w:t xml:space="preserve">9104 Waldstatt | </w:t>
    </w:r>
    <w:r>
      <w:t>blvs.ch</w:t>
    </w:r>
    <w:r w:rsidRPr="0074209C">
      <w:t xml:space="preserve"> | </w:t>
    </w:r>
    <w:r>
      <w:t>blvs@blvs.ch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5C" w:rsidRDefault="0091385C">
      <w:r>
        <w:separator/>
      </w:r>
    </w:p>
  </w:footnote>
  <w:footnote w:type="continuationSeparator" w:id="0">
    <w:p w:rsidR="0091385C" w:rsidRDefault="009138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70" w:rsidRDefault="003271CD">
    <w:pPr>
      <w:pStyle w:val="Kopfzeile"/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4A7A1708" wp14:editId="769FD29A">
          <wp:simplePos x="0" y="0"/>
          <wp:positionH relativeFrom="column">
            <wp:posOffset>2293643</wp:posOffset>
          </wp:positionH>
          <wp:positionV relativeFrom="paragraph">
            <wp:posOffset>-90170</wp:posOffset>
          </wp:positionV>
          <wp:extent cx="1211580" cy="870585"/>
          <wp:effectExtent l="0" t="0" r="762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lv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E0F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blue">
      <v:stroke color="blue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5C"/>
    <w:rsid w:val="00054805"/>
    <w:rsid w:val="00071EFB"/>
    <w:rsid w:val="00095201"/>
    <w:rsid w:val="000A4981"/>
    <w:rsid w:val="000B3E30"/>
    <w:rsid w:val="000C57E4"/>
    <w:rsid w:val="000C7FBB"/>
    <w:rsid w:val="00113B0B"/>
    <w:rsid w:val="00131A70"/>
    <w:rsid w:val="00150E19"/>
    <w:rsid w:val="001E1426"/>
    <w:rsid w:val="002047B2"/>
    <w:rsid w:val="002324B9"/>
    <w:rsid w:val="0024786D"/>
    <w:rsid w:val="002535F0"/>
    <w:rsid w:val="002A7712"/>
    <w:rsid w:val="002B6CA7"/>
    <w:rsid w:val="002C210C"/>
    <w:rsid w:val="002C545F"/>
    <w:rsid w:val="002F7659"/>
    <w:rsid w:val="00312557"/>
    <w:rsid w:val="003271CD"/>
    <w:rsid w:val="00330BC3"/>
    <w:rsid w:val="00354904"/>
    <w:rsid w:val="00397835"/>
    <w:rsid w:val="003A2AF6"/>
    <w:rsid w:val="003A5DBD"/>
    <w:rsid w:val="003B66CC"/>
    <w:rsid w:val="003D627C"/>
    <w:rsid w:val="003E1B0F"/>
    <w:rsid w:val="00414472"/>
    <w:rsid w:val="004B06DE"/>
    <w:rsid w:val="004C3D3C"/>
    <w:rsid w:val="0050135B"/>
    <w:rsid w:val="00521619"/>
    <w:rsid w:val="005220FE"/>
    <w:rsid w:val="0052365D"/>
    <w:rsid w:val="00534BF4"/>
    <w:rsid w:val="005B2F39"/>
    <w:rsid w:val="005B346C"/>
    <w:rsid w:val="005F7797"/>
    <w:rsid w:val="00605D00"/>
    <w:rsid w:val="00614FB1"/>
    <w:rsid w:val="00615D04"/>
    <w:rsid w:val="00670C14"/>
    <w:rsid w:val="006822F3"/>
    <w:rsid w:val="00696DE2"/>
    <w:rsid w:val="006C69F9"/>
    <w:rsid w:val="006C7B93"/>
    <w:rsid w:val="00703E37"/>
    <w:rsid w:val="007210C6"/>
    <w:rsid w:val="0074209C"/>
    <w:rsid w:val="00797BB5"/>
    <w:rsid w:val="007A383A"/>
    <w:rsid w:val="007A4864"/>
    <w:rsid w:val="007E66B0"/>
    <w:rsid w:val="007F1196"/>
    <w:rsid w:val="007F4403"/>
    <w:rsid w:val="008030A1"/>
    <w:rsid w:val="00813318"/>
    <w:rsid w:val="00815DB9"/>
    <w:rsid w:val="00822E12"/>
    <w:rsid w:val="008320E8"/>
    <w:rsid w:val="008702A0"/>
    <w:rsid w:val="008A5250"/>
    <w:rsid w:val="008B76CC"/>
    <w:rsid w:val="008E3B6B"/>
    <w:rsid w:val="008F3D68"/>
    <w:rsid w:val="008F67E2"/>
    <w:rsid w:val="00907D38"/>
    <w:rsid w:val="0091385C"/>
    <w:rsid w:val="00926D2E"/>
    <w:rsid w:val="00931373"/>
    <w:rsid w:val="00934965"/>
    <w:rsid w:val="00983574"/>
    <w:rsid w:val="009842E3"/>
    <w:rsid w:val="009F47D1"/>
    <w:rsid w:val="00A37B4A"/>
    <w:rsid w:val="00A520B3"/>
    <w:rsid w:val="00A573C6"/>
    <w:rsid w:val="00A65125"/>
    <w:rsid w:val="00A82F5F"/>
    <w:rsid w:val="00AA73FD"/>
    <w:rsid w:val="00AD0423"/>
    <w:rsid w:val="00AE06ED"/>
    <w:rsid w:val="00AE2050"/>
    <w:rsid w:val="00AF1C95"/>
    <w:rsid w:val="00B020F9"/>
    <w:rsid w:val="00B309E1"/>
    <w:rsid w:val="00B42E50"/>
    <w:rsid w:val="00B4570B"/>
    <w:rsid w:val="00B4686F"/>
    <w:rsid w:val="00B71CEE"/>
    <w:rsid w:val="00B76F38"/>
    <w:rsid w:val="00B83A85"/>
    <w:rsid w:val="00BA0C72"/>
    <w:rsid w:val="00BA3C7F"/>
    <w:rsid w:val="00BB475A"/>
    <w:rsid w:val="00BD1266"/>
    <w:rsid w:val="00BD5170"/>
    <w:rsid w:val="00BD7D9E"/>
    <w:rsid w:val="00C130B2"/>
    <w:rsid w:val="00C47736"/>
    <w:rsid w:val="00C57685"/>
    <w:rsid w:val="00C60CDA"/>
    <w:rsid w:val="00C61BF0"/>
    <w:rsid w:val="00C759B8"/>
    <w:rsid w:val="00C81585"/>
    <w:rsid w:val="00CC0F59"/>
    <w:rsid w:val="00CD5321"/>
    <w:rsid w:val="00D131AF"/>
    <w:rsid w:val="00D85BFF"/>
    <w:rsid w:val="00D91C2D"/>
    <w:rsid w:val="00DA51E5"/>
    <w:rsid w:val="00DE408D"/>
    <w:rsid w:val="00DF7D01"/>
    <w:rsid w:val="00E07FEA"/>
    <w:rsid w:val="00E4681F"/>
    <w:rsid w:val="00E479A7"/>
    <w:rsid w:val="00E54E2F"/>
    <w:rsid w:val="00E66A8B"/>
    <w:rsid w:val="00F02199"/>
    <w:rsid w:val="00F24A8D"/>
    <w:rsid w:val="00F454B6"/>
    <w:rsid w:val="00F54A20"/>
    <w:rsid w:val="00F610B2"/>
    <w:rsid w:val="00FD1163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rokecolor="blue">
      <v:stroke color="blue" weight="1.5pt"/>
    </o:shapedefaults>
    <o:shapelayout v:ext="edit">
      <o:idmap v:ext="edit" data="1"/>
    </o:shapelayout>
  </w:shapeDefaults>
  <w:decimalSymbol w:val="."/>
  <w:listSeparator w:val=","/>
  <w14:docId w14:val="096AF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7D9E"/>
    <w:pPr>
      <w:spacing w:line="300" w:lineRule="exact"/>
    </w:pPr>
    <w:rPr>
      <w:rFonts w:asciiTheme="minorHAnsi" w:hAnsiTheme="minorHAnsi"/>
      <w:sz w:val="18"/>
      <w:szCs w:val="22"/>
      <w:lang w:val="de-CH"/>
    </w:rPr>
  </w:style>
  <w:style w:type="paragraph" w:styleId="berschrift1">
    <w:name w:val="heading 1"/>
    <w:basedOn w:val="Standard"/>
    <w:next w:val="Standard"/>
    <w:qFormat/>
    <w:rsid w:val="00BD7D9E"/>
    <w:pPr>
      <w:keepNext/>
      <w:outlineLvl w:val="0"/>
    </w:pPr>
    <w:rPr>
      <w:bCs/>
      <w:caps/>
      <w:spacing w:val="20"/>
      <w:kern w:val="28"/>
      <w:szCs w:val="24"/>
    </w:rPr>
  </w:style>
  <w:style w:type="paragraph" w:styleId="berschrift2">
    <w:name w:val="heading 2"/>
    <w:basedOn w:val="Standard"/>
    <w:next w:val="Standard"/>
    <w:qFormat/>
    <w:rsid w:val="0050135B"/>
    <w:pPr>
      <w:keepNext/>
      <w:outlineLvl w:val="1"/>
    </w:pPr>
    <w:rPr>
      <w:b/>
      <w:spacing w:val="4"/>
      <w:sz w:val="24"/>
    </w:rPr>
  </w:style>
  <w:style w:type="paragraph" w:styleId="berschrift3">
    <w:name w:val="heading 3"/>
    <w:aliases w:val="Fusszeile 2"/>
    <w:basedOn w:val="Standard"/>
    <w:next w:val="Standard"/>
    <w:qFormat/>
    <w:rsid w:val="005B2F39"/>
    <w:pPr>
      <w:keepNext/>
      <w:outlineLvl w:val="2"/>
    </w:pPr>
    <w:rPr>
      <w:spacing w:val="-10"/>
      <w:szCs w:val="18"/>
    </w:rPr>
  </w:style>
  <w:style w:type="paragraph" w:styleId="berschrift4">
    <w:name w:val="heading 4"/>
    <w:basedOn w:val="Standard"/>
    <w:next w:val="Standard"/>
    <w:qFormat/>
    <w:rsid w:val="00670C14"/>
    <w:pPr>
      <w:keepNext/>
      <w:pBdr>
        <w:bottom w:val="single" w:sz="4" w:space="1" w:color="auto"/>
      </w:pBdr>
      <w:shd w:val="clear" w:color="auto" w:fill="D9D9D9"/>
      <w:outlineLvl w:val="3"/>
    </w:pPr>
    <w:rPr>
      <w:spacing w:val="4"/>
    </w:rPr>
  </w:style>
  <w:style w:type="paragraph" w:styleId="berschrift5">
    <w:name w:val="heading 5"/>
    <w:basedOn w:val="Standard"/>
    <w:next w:val="Standard"/>
    <w:qFormat/>
    <w:pPr>
      <w:outlineLvl w:val="4"/>
    </w:pPr>
    <w:rPr>
      <w:spacing w:val="4"/>
      <w:sz w:val="1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pacing w:val="4"/>
    </w:rPr>
  </w:style>
  <w:style w:type="paragraph" w:styleId="berschrift7">
    <w:name w:val="heading 7"/>
    <w:basedOn w:val="Standard"/>
    <w:next w:val="Standard"/>
    <w:qFormat/>
    <w:rsid w:val="008702A0"/>
    <w:pPr>
      <w:outlineLvl w:val="6"/>
    </w:pPr>
    <w:rPr>
      <w:spacing w:val="4"/>
      <w:sz w:val="16"/>
      <w:szCs w:val="16"/>
      <w:u w:val="single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pacing w:val="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semiHidden/>
  </w:style>
  <w:style w:type="paragraph" w:styleId="Kopfzeile">
    <w:name w:val="header"/>
    <w:basedOn w:val="Standard"/>
    <w:rsid w:val="007A4864"/>
    <w:pPr>
      <w:tabs>
        <w:tab w:val="left" w:pos="567"/>
        <w:tab w:val="left" w:pos="2268"/>
        <w:tab w:val="left" w:pos="2835"/>
        <w:tab w:val="center" w:pos="4876"/>
        <w:tab w:val="right" w:pos="9752"/>
      </w:tabs>
    </w:pPr>
    <w:rPr>
      <w:szCs w:val="18"/>
      <w:lang w:val="it-IT"/>
    </w:rPr>
  </w:style>
  <w:style w:type="paragraph" w:styleId="Fuzeile">
    <w:name w:val="footer"/>
    <w:basedOn w:val="Standard"/>
    <w:pPr>
      <w:tabs>
        <w:tab w:val="center" w:pos="4876"/>
        <w:tab w:val="right" w:pos="9752"/>
      </w:tabs>
    </w:pPr>
    <w:rPr>
      <w:sz w:val="16"/>
    </w:rPr>
  </w:style>
  <w:style w:type="character" w:styleId="Link">
    <w:name w:val="Hyperlink"/>
    <w:rsid w:val="008F3D68"/>
    <w:rPr>
      <w:rFonts w:ascii="AdamBecker" w:hAnsi="AdamBecker"/>
      <w:color w:val="auto"/>
      <w:sz w:val="16"/>
      <w:szCs w:val="20"/>
      <w:u w:val="none"/>
    </w:rPr>
  </w:style>
  <w:style w:type="character" w:customStyle="1" w:styleId="GesichteterLink1">
    <w:name w:val="GesichteterLink1"/>
    <w:rPr>
      <w:color w:val="800080"/>
      <w:u w:val="single"/>
    </w:rPr>
  </w:style>
  <w:style w:type="table" w:styleId="Tabellenraster">
    <w:name w:val="Table Grid"/>
    <w:basedOn w:val="NormaleTabelle"/>
    <w:rsid w:val="00E835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Standard"/>
    <w:pPr>
      <w:spacing w:line="360" w:lineRule="auto"/>
    </w:pPr>
  </w:style>
  <w:style w:type="character" w:styleId="Seitenzahl">
    <w:name w:val="page number"/>
    <w:rPr>
      <w:rFonts w:ascii="Agfa Rotis Sans Serif Light" w:hAnsi="Agfa Rotis Sans Serif Light"/>
    </w:rPr>
  </w:style>
  <w:style w:type="paragraph" w:customStyle="1" w:styleId="Zusatz11">
    <w:name w:val="Zusatz 11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rmatvorlage9pt">
    <w:name w:val="Formatvorlage 9 pt"/>
    <w:rsid w:val="00AF1C95"/>
    <w:rPr>
      <w:color w:val="333333"/>
      <w:sz w:val="18"/>
      <w:szCs w:val="18"/>
    </w:rPr>
  </w:style>
  <w:style w:type="character" w:customStyle="1" w:styleId="FormatvorlageUnivers45LightFett">
    <w:name w:val="Formatvorlage Univers 45 Light Fett"/>
    <w:rsid w:val="00C130B2"/>
    <w:rPr>
      <w:rFonts w:ascii="Tunga" w:hAnsi="Tunga"/>
      <w:b/>
      <w:bCs/>
    </w:rPr>
  </w:style>
  <w:style w:type="paragraph" w:customStyle="1" w:styleId="FormatvorlageFettLinks">
    <w:name w:val="Formatvorlage Fett Links"/>
    <w:basedOn w:val="Standard"/>
    <w:rsid w:val="00F454B6"/>
    <w:rPr>
      <w:b/>
      <w:bCs/>
      <w:szCs w:val="20"/>
    </w:rPr>
  </w:style>
  <w:style w:type="paragraph" w:customStyle="1" w:styleId="Formatvorlage8ptGrau-50Links">
    <w:name w:val="Formatvorlage 8 pt Grau-50% Links"/>
    <w:basedOn w:val="Standard"/>
    <w:rsid w:val="00822E12"/>
    <w:pPr>
      <w:ind w:left="-57" w:right="-57"/>
    </w:pPr>
    <w:rPr>
      <w:color w:val="808080"/>
      <w:sz w:val="16"/>
      <w:szCs w:val="20"/>
    </w:rPr>
  </w:style>
  <w:style w:type="paragraph" w:customStyle="1" w:styleId="Formatvorlage8ptGrau-50Links1">
    <w:name w:val="Formatvorlage 8 pt Grau-50% Links1"/>
    <w:basedOn w:val="Standard"/>
    <w:rsid w:val="00822E12"/>
    <w:rPr>
      <w:color w:val="808080"/>
      <w:sz w:val="16"/>
      <w:szCs w:val="20"/>
    </w:rPr>
  </w:style>
  <w:style w:type="paragraph" w:customStyle="1" w:styleId="Formatvorlage8ptGrau-50Links2">
    <w:name w:val="Formatvorlage 8 pt Grau-50% Links2"/>
    <w:basedOn w:val="Standard"/>
    <w:rsid w:val="00822E12"/>
    <w:pPr>
      <w:spacing w:line="120" w:lineRule="exact"/>
    </w:pPr>
    <w:rPr>
      <w:color w:val="808080"/>
      <w:sz w:val="16"/>
      <w:szCs w:val="20"/>
    </w:rPr>
  </w:style>
  <w:style w:type="character" w:customStyle="1" w:styleId="UnresolvedMention">
    <w:name w:val="Unresolved Mention"/>
    <w:basedOn w:val="Absatzstandardschriftart"/>
    <w:uiPriority w:val="99"/>
    <w:rsid w:val="00DA51E5"/>
    <w:rPr>
      <w:color w:val="605E5C"/>
      <w:shd w:val="clear" w:color="auto" w:fill="E1DFDD"/>
    </w:rPr>
  </w:style>
  <w:style w:type="paragraph" w:styleId="KeinLeerraum">
    <w:name w:val="No Spacing"/>
    <w:link w:val="KeinLeerraumZeichen"/>
    <w:uiPriority w:val="1"/>
    <w:qFormat/>
    <w:rsid w:val="00DA51E5"/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DA51E5"/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1A70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31A70"/>
    <w:rPr>
      <w:rFonts w:ascii="Segoe UI" w:hAnsi="Segoe UI" w:cs="Segoe UI"/>
      <w:sz w:val="18"/>
      <w:szCs w:val="18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7D9E"/>
    <w:pPr>
      <w:spacing w:line="300" w:lineRule="exact"/>
    </w:pPr>
    <w:rPr>
      <w:rFonts w:asciiTheme="minorHAnsi" w:hAnsiTheme="minorHAnsi"/>
      <w:sz w:val="18"/>
      <w:szCs w:val="22"/>
      <w:lang w:val="de-CH"/>
    </w:rPr>
  </w:style>
  <w:style w:type="paragraph" w:styleId="berschrift1">
    <w:name w:val="heading 1"/>
    <w:basedOn w:val="Standard"/>
    <w:next w:val="Standard"/>
    <w:qFormat/>
    <w:rsid w:val="00BD7D9E"/>
    <w:pPr>
      <w:keepNext/>
      <w:outlineLvl w:val="0"/>
    </w:pPr>
    <w:rPr>
      <w:bCs/>
      <w:caps/>
      <w:spacing w:val="20"/>
      <w:kern w:val="28"/>
      <w:szCs w:val="24"/>
    </w:rPr>
  </w:style>
  <w:style w:type="paragraph" w:styleId="berschrift2">
    <w:name w:val="heading 2"/>
    <w:basedOn w:val="Standard"/>
    <w:next w:val="Standard"/>
    <w:qFormat/>
    <w:rsid w:val="0050135B"/>
    <w:pPr>
      <w:keepNext/>
      <w:outlineLvl w:val="1"/>
    </w:pPr>
    <w:rPr>
      <w:b/>
      <w:spacing w:val="4"/>
      <w:sz w:val="24"/>
    </w:rPr>
  </w:style>
  <w:style w:type="paragraph" w:styleId="berschrift3">
    <w:name w:val="heading 3"/>
    <w:aliases w:val="Fusszeile 2"/>
    <w:basedOn w:val="Standard"/>
    <w:next w:val="Standard"/>
    <w:qFormat/>
    <w:rsid w:val="005B2F39"/>
    <w:pPr>
      <w:keepNext/>
      <w:outlineLvl w:val="2"/>
    </w:pPr>
    <w:rPr>
      <w:spacing w:val="-10"/>
      <w:szCs w:val="18"/>
    </w:rPr>
  </w:style>
  <w:style w:type="paragraph" w:styleId="berschrift4">
    <w:name w:val="heading 4"/>
    <w:basedOn w:val="Standard"/>
    <w:next w:val="Standard"/>
    <w:qFormat/>
    <w:rsid w:val="00670C14"/>
    <w:pPr>
      <w:keepNext/>
      <w:pBdr>
        <w:bottom w:val="single" w:sz="4" w:space="1" w:color="auto"/>
      </w:pBdr>
      <w:shd w:val="clear" w:color="auto" w:fill="D9D9D9"/>
      <w:outlineLvl w:val="3"/>
    </w:pPr>
    <w:rPr>
      <w:spacing w:val="4"/>
    </w:rPr>
  </w:style>
  <w:style w:type="paragraph" w:styleId="berschrift5">
    <w:name w:val="heading 5"/>
    <w:basedOn w:val="Standard"/>
    <w:next w:val="Standard"/>
    <w:qFormat/>
    <w:pPr>
      <w:outlineLvl w:val="4"/>
    </w:pPr>
    <w:rPr>
      <w:spacing w:val="4"/>
      <w:sz w:val="1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pacing w:val="4"/>
    </w:rPr>
  </w:style>
  <w:style w:type="paragraph" w:styleId="berschrift7">
    <w:name w:val="heading 7"/>
    <w:basedOn w:val="Standard"/>
    <w:next w:val="Standard"/>
    <w:qFormat/>
    <w:rsid w:val="008702A0"/>
    <w:pPr>
      <w:outlineLvl w:val="6"/>
    </w:pPr>
    <w:rPr>
      <w:spacing w:val="4"/>
      <w:sz w:val="16"/>
      <w:szCs w:val="16"/>
      <w:u w:val="single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pacing w:val="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i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semiHidden/>
  </w:style>
  <w:style w:type="paragraph" w:styleId="Kopfzeile">
    <w:name w:val="header"/>
    <w:basedOn w:val="Standard"/>
    <w:rsid w:val="007A4864"/>
    <w:pPr>
      <w:tabs>
        <w:tab w:val="left" w:pos="567"/>
        <w:tab w:val="left" w:pos="2268"/>
        <w:tab w:val="left" w:pos="2835"/>
        <w:tab w:val="center" w:pos="4876"/>
        <w:tab w:val="right" w:pos="9752"/>
      </w:tabs>
    </w:pPr>
    <w:rPr>
      <w:szCs w:val="18"/>
      <w:lang w:val="it-IT"/>
    </w:rPr>
  </w:style>
  <w:style w:type="paragraph" w:styleId="Fuzeile">
    <w:name w:val="footer"/>
    <w:basedOn w:val="Standard"/>
    <w:pPr>
      <w:tabs>
        <w:tab w:val="center" w:pos="4876"/>
        <w:tab w:val="right" w:pos="9752"/>
      </w:tabs>
    </w:pPr>
    <w:rPr>
      <w:sz w:val="16"/>
    </w:rPr>
  </w:style>
  <w:style w:type="character" w:styleId="Link">
    <w:name w:val="Hyperlink"/>
    <w:rsid w:val="008F3D68"/>
    <w:rPr>
      <w:rFonts w:ascii="AdamBecker" w:hAnsi="AdamBecker"/>
      <w:color w:val="auto"/>
      <w:sz w:val="16"/>
      <w:szCs w:val="20"/>
      <w:u w:val="none"/>
    </w:rPr>
  </w:style>
  <w:style w:type="character" w:customStyle="1" w:styleId="GesichteterLink1">
    <w:name w:val="GesichteterLink1"/>
    <w:rPr>
      <w:color w:val="800080"/>
      <w:u w:val="single"/>
    </w:rPr>
  </w:style>
  <w:style w:type="table" w:styleId="Tabellenraster">
    <w:name w:val="Table Grid"/>
    <w:basedOn w:val="NormaleTabelle"/>
    <w:rsid w:val="00E835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Standard"/>
    <w:pPr>
      <w:spacing w:line="360" w:lineRule="auto"/>
    </w:pPr>
  </w:style>
  <w:style w:type="character" w:styleId="Seitenzahl">
    <w:name w:val="page number"/>
    <w:rPr>
      <w:rFonts w:ascii="Agfa Rotis Sans Serif Light" w:hAnsi="Agfa Rotis Sans Serif Light"/>
    </w:rPr>
  </w:style>
  <w:style w:type="paragraph" w:customStyle="1" w:styleId="Zusatz11">
    <w:name w:val="Zusatz 11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rmatvorlage9pt">
    <w:name w:val="Formatvorlage 9 pt"/>
    <w:rsid w:val="00AF1C95"/>
    <w:rPr>
      <w:color w:val="333333"/>
      <w:sz w:val="18"/>
      <w:szCs w:val="18"/>
    </w:rPr>
  </w:style>
  <w:style w:type="character" w:customStyle="1" w:styleId="FormatvorlageUnivers45LightFett">
    <w:name w:val="Formatvorlage Univers 45 Light Fett"/>
    <w:rsid w:val="00C130B2"/>
    <w:rPr>
      <w:rFonts w:ascii="Tunga" w:hAnsi="Tunga"/>
      <w:b/>
      <w:bCs/>
    </w:rPr>
  </w:style>
  <w:style w:type="paragraph" w:customStyle="1" w:styleId="FormatvorlageFettLinks">
    <w:name w:val="Formatvorlage Fett Links"/>
    <w:basedOn w:val="Standard"/>
    <w:rsid w:val="00F454B6"/>
    <w:rPr>
      <w:b/>
      <w:bCs/>
      <w:szCs w:val="20"/>
    </w:rPr>
  </w:style>
  <w:style w:type="paragraph" w:customStyle="1" w:styleId="Formatvorlage8ptGrau-50Links">
    <w:name w:val="Formatvorlage 8 pt Grau-50% Links"/>
    <w:basedOn w:val="Standard"/>
    <w:rsid w:val="00822E12"/>
    <w:pPr>
      <w:ind w:left="-57" w:right="-57"/>
    </w:pPr>
    <w:rPr>
      <w:color w:val="808080"/>
      <w:sz w:val="16"/>
      <w:szCs w:val="20"/>
    </w:rPr>
  </w:style>
  <w:style w:type="paragraph" w:customStyle="1" w:styleId="Formatvorlage8ptGrau-50Links1">
    <w:name w:val="Formatvorlage 8 pt Grau-50% Links1"/>
    <w:basedOn w:val="Standard"/>
    <w:rsid w:val="00822E12"/>
    <w:rPr>
      <w:color w:val="808080"/>
      <w:sz w:val="16"/>
      <w:szCs w:val="20"/>
    </w:rPr>
  </w:style>
  <w:style w:type="paragraph" w:customStyle="1" w:styleId="Formatvorlage8ptGrau-50Links2">
    <w:name w:val="Formatvorlage 8 pt Grau-50% Links2"/>
    <w:basedOn w:val="Standard"/>
    <w:rsid w:val="00822E12"/>
    <w:pPr>
      <w:spacing w:line="120" w:lineRule="exact"/>
    </w:pPr>
    <w:rPr>
      <w:color w:val="808080"/>
      <w:sz w:val="16"/>
      <w:szCs w:val="20"/>
    </w:rPr>
  </w:style>
  <w:style w:type="character" w:customStyle="1" w:styleId="UnresolvedMention">
    <w:name w:val="Unresolved Mention"/>
    <w:basedOn w:val="Absatzstandardschriftart"/>
    <w:uiPriority w:val="99"/>
    <w:rsid w:val="00DA51E5"/>
    <w:rPr>
      <w:color w:val="605E5C"/>
      <w:shd w:val="clear" w:color="auto" w:fill="E1DFDD"/>
    </w:rPr>
  </w:style>
  <w:style w:type="paragraph" w:styleId="KeinLeerraum">
    <w:name w:val="No Spacing"/>
    <w:link w:val="KeinLeerraumZeichen"/>
    <w:uiPriority w:val="1"/>
    <w:qFormat/>
    <w:rsid w:val="00DA51E5"/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DA51E5"/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1A70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31A70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SD:Users:joachimgugger:Library:Caches:TemporaryItems:Outlook%20Temp:BVG%20AUSTRITT[5]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C5A44-EB56-5A4B-B3F1-4CE5F0C1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BVG AUSTRITT[5].dotx</Template>
  <TotalTime>0</TotalTime>
  <Pages>1</Pages>
  <Words>155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Allianz Gruppe Schweiz</Company>
  <LinksUpToDate>false</LinksUpToDate>
  <CharactersWithSpaces>1130</CharactersWithSpaces>
  <SharedDoc>false</SharedDoc>
  <HLinks>
    <vt:vector size="6" baseType="variant">
      <vt:variant>
        <vt:i4>4128774</vt:i4>
      </vt:variant>
      <vt:variant>
        <vt:i4>0</vt:i4>
      </vt:variant>
      <vt:variant>
        <vt:i4>0</vt:i4>
      </vt:variant>
      <vt:variant>
        <vt:i4>5</vt:i4>
      </vt:variant>
      <vt:variant>
        <vt:lpwstr>mailto:ledergerber@blvs.ch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Joachim Gugger</dc:creator>
  <cp:keywords/>
  <dc:description/>
  <cp:lastModifiedBy>Joachim Gugger</cp:lastModifiedBy>
  <cp:revision>1</cp:revision>
  <cp:lastPrinted>2019-08-26T15:29:00Z</cp:lastPrinted>
  <dcterms:created xsi:type="dcterms:W3CDTF">2019-10-02T17:30:00Z</dcterms:created>
  <dcterms:modified xsi:type="dcterms:W3CDTF">2019-10-02T17:31:00Z</dcterms:modified>
</cp:coreProperties>
</file>